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7BA5" w14:textId="450D3B88" w:rsidR="00FE576D" w:rsidRPr="005D326E" w:rsidRDefault="006E717D" w:rsidP="006E717D">
      <w:pPr>
        <w:pStyle w:val="Title"/>
        <w:jc w:val="left"/>
        <w:rPr>
          <w:rFonts w:ascii="Arial Nova Light" w:hAnsi="Arial Nova Light" w:cs="Times New Roman"/>
          <w:sz w:val="40"/>
          <w:szCs w:val="40"/>
        </w:rPr>
      </w:pPr>
      <w:r>
        <w:rPr>
          <w:rFonts w:ascii="Arial Nova Light" w:hAnsi="Arial Nova Light" w:cs="Times New Roman"/>
          <w:noProof/>
          <w:sz w:val="40"/>
          <w:szCs w:val="40"/>
        </w:rPr>
        <w:drawing>
          <wp:anchor distT="0" distB="0" distL="114300" distR="114300" simplePos="0" relativeHeight="251658240" behindDoc="0" locked="0" layoutInCell="1" allowOverlap="1" wp14:anchorId="27B1B76F" wp14:editId="7AAF82F3">
            <wp:simplePos x="0" y="0"/>
            <wp:positionH relativeFrom="margin">
              <wp:posOffset>5124450</wp:posOffset>
            </wp:positionH>
            <wp:positionV relativeFrom="margin">
              <wp:posOffset>-298450</wp:posOffset>
            </wp:positionV>
            <wp:extent cx="623483" cy="895350"/>
            <wp:effectExtent l="0" t="0" r="5715" b="0"/>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a:stretch>
                      <a:fillRect/>
                    </a:stretch>
                  </pic:blipFill>
                  <pic:spPr>
                    <a:xfrm>
                      <a:off x="0" y="0"/>
                      <a:ext cx="623483" cy="895350"/>
                    </a:xfrm>
                    <a:prstGeom prst="rect">
                      <a:avLst/>
                    </a:prstGeom>
                  </pic:spPr>
                </pic:pic>
              </a:graphicData>
            </a:graphic>
          </wp:anchor>
        </w:drawing>
      </w:r>
      <w:r w:rsidR="009604D8" w:rsidRPr="005D326E">
        <w:rPr>
          <w:rFonts w:ascii="Arial Nova Light" w:hAnsi="Arial Nova Light" w:cs="Times New Roman"/>
          <w:sz w:val="40"/>
          <w:szCs w:val="40"/>
        </w:rPr>
        <w:t>SWIM</w:t>
      </w:r>
      <w:r w:rsidR="00585534" w:rsidRPr="005D326E">
        <w:rPr>
          <w:rFonts w:ascii="Arial Nova Light" w:hAnsi="Arial Nova Light" w:cs="Times New Roman"/>
          <w:sz w:val="40"/>
          <w:szCs w:val="40"/>
        </w:rPr>
        <w:t xml:space="preserve"> PEI</w:t>
      </w:r>
    </w:p>
    <w:p w14:paraId="317E3B10" w14:textId="041F4740" w:rsidR="00FE576D" w:rsidRPr="005D326E" w:rsidRDefault="00B47F33" w:rsidP="006E717D">
      <w:pPr>
        <w:pStyle w:val="Subtitle"/>
        <w:jc w:val="left"/>
        <w:rPr>
          <w:rFonts w:ascii="Arial Nova Light" w:hAnsi="Arial Nova Light" w:cs="Times New Roman"/>
          <w:sz w:val="28"/>
          <w:szCs w:val="28"/>
        </w:rPr>
      </w:pPr>
      <w:r w:rsidRPr="005D326E">
        <w:rPr>
          <w:rFonts w:ascii="Arial Nova Light" w:hAnsi="Arial Nova Light" w:cs="Times New Roman"/>
          <w:sz w:val="28"/>
          <w:szCs w:val="28"/>
        </w:rPr>
        <w:t xml:space="preserve">Minutes </w:t>
      </w:r>
      <w:r w:rsidR="0014538D" w:rsidRPr="005D326E">
        <w:rPr>
          <w:rFonts w:ascii="Arial Nova Light" w:hAnsi="Arial Nova Light" w:cs="Times New Roman"/>
          <w:sz w:val="28"/>
          <w:szCs w:val="28"/>
        </w:rPr>
        <w:t xml:space="preserve">- </w:t>
      </w:r>
      <w:r w:rsidR="000541A8" w:rsidRPr="005D326E">
        <w:rPr>
          <w:rFonts w:ascii="Arial Nova Light" w:hAnsi="Arial Nova Light" w:cs="Times New Roman"/>
          <w:sz w:val="28"/>
          <w:szCs w:val="28"/>
        </w:rPr>
        <w:t>Board</w:t>
      </w:r>
      <w:r w:rsidR="00585534" w:rsidRPr="005D326E">
        <w:rPr>
          <w:rFonts w:ascii="Arial Nova Light" w:hAnsi="Arial Nova Light" w:cs="Times New Roman"/>
          <w:sz w:val="28"/>
          <w:szCs w:val="28"/>
        </w:rPr>
        <w:t xml:space="preserve"> </w:t>
      </w:r>
      <w:r w:rsidR="0014538D" w:rsidRPr="005D326E">
        <w:rPr>
          <w:rFonts w:ascii="Arial Nova Light" w:hAnsi="Arial Nova Light" w:cs="Times New Roman"/>
          <w:sz w:val="28"/>
          <w:szCs w:val="28"/>
        </w:rPr>
        <w:t xml:space="preserve">of Directors </w:t>
      </w:r>
      <w:r w:rsidR="00585534" w:rsidRPr="005D326E">
        <w:rPr>
          <w:rFonts w:ascii="Arial Nova Light" w:hAnsi="Arial Nova Light" w:cs="Times New Roman"/>
          <w:sz w:val="28"/>
          <w:szCs w:val="28"/>
        </w:rPr>
        <w:t>Meeting</w:t>
      </w:r>
    </w:p>
    <w:p w14:paraId="52ACB1A6" w14:textId="5AF1C125" w:rsidR="00FE576D" w:rsidRPr="0068108E" w:rsidRDefault="004D4CEF" w:rsidP="006E717D">
      <w:pPr>
        <w:pStyle w:val="Date"/>
        <w:jc w:val="left"/>
        <w:rPr>
          <w:rFonts w:ascii="Arial Nova Light" w:hAnsi="Arial Nova Light" w:cs="Times New Roman"/>
          <w:szCs w:val="22"/>
        </w:rPr>
      </w:pPr>
      <w:sdt>
        <w:sdtPr>
          <w:rPr>
            <w:rStyle w:val="IntenseEmphasis"/>
            <w:rFonts w:ascii="Arial Nova Light" w:hAnsi="Arial Nova Light" w:cs="Times New Roman"/>
            <w:szCs w:val="22"/>
          </w:rPr>
          <w:alias w:val="Date and time:"/>
          <w:tag w:val="Date and time:"/>
          <w:id w:val="721090451"/>
          <w:placeholder>
            <w:docPart w:val="83DE8D15A7F64E37BFE9BD24E49FDFFD"/>
          </w:placeholder>
          <w:temporary/>
          <w:showingPlcHdr/>
        </w:sdtPr>
        <w:sdtEndPr>
          <w:rPr>
            <w:rStyle w:val="IntenseEmphasis"/>
          </w:rPr>
        </w:sdtEndPr>
        <w:sdtContent>
          <w:r w:rsidR="00684306" w:rsidRPr="0068108E">
            <w:rPr>
              <w:rStyle w:val="IntenseEmphasis"/>
              <w:rFonts w:ascii="Arial Nova Light" w:hAnsi="Arial Nova Light" w:cs="Times New Roman"/>
              <w:szCs w:val="22"/>
            </w:rPr>
            <w:t>Date | time</w:t>
          </w:r>
        </w:sdtContent>
      </w:sdt>
      <w:r w:rsidR="00684306" w:rsidRPr="0068108E">
        <w:rPr>
          <w:rStyle w:val="IntenseEmphasis"/>
          <w:rFonts w:ascii="Arial Nova Light" w:hAnsi="Arial Nova Light" w:cs="Times New Roman"/>
          <w:szCs w:val="22"/>
        </w:rPr>
        <w:t xml:space="preserve"> </w:t>
      </w:r>
      <w:r w:rsidR="00AD0CC5">
        <w:rPr>
          <w:rFonts w:ascii="Arial Nova Light" w:hAnsi="Arial Nova Light" w:cs="Times New Roman"/>
          <w:szCs w:val="22"/>
        </w:rPr>
        <w:t>January 12, 2022</w:t>
      </w:r>
      <w:r w:rsidR="0033396B">
        <w:rPr>
          <w:rFonts w:ascii="Arial Nova Light" w:hAnsi="Arial Nova Light" w:cs="Times New Roman"/>
          <w:szCs w:val="22"/>
        </w:rPr>
        <w:t xml:space="preserve"> </w:t>
      </w:r>
      <w:r w:rsidR="003B5FCE" w:rsidRPr="0068108E">
        <w:rPr>
          <w:rFonts w:ascii="Arial Nova Light" w:hAnsi="Arial Nova Light" w:cs="Times New Roman"/>
          <w:szCs w:val="22"/>
        </w:rPr>
        <w:t xml:space="preserve">| </w:t>
      </w:r>
      <w:sdt>
        <w:sdtPr>
          <w:rPr>
            <w:rStyle w:val="IntenseEmphasis"/>
            <w:rFonts w:ascii="Arial Nova Light" w:hAnsi="Arial Nova Light" w:cs="Times New Roman"/>
            <w:szCs w:val="22"/>
          </w:rPr>
          <w:alias w:val="Meeting called to order by:"/>
          <w:tag w:val="Meeting called to order by:"/>
          <w:id w:val="-1195924611"/>
          <w:placeholder>
            <w:docPart w:val="8BC20C17F13D4BD0902ACEDD8299BE82"/>
          </w:placeholder>
          <w:temporary/>
          <w:showingPlcHdr/>
        </w:sdtPr>
        <w:sdtEndPr>
          <w:rPr>
            <w:rStyle w:val="IntenseEmphasis"/>
          </w:rPr>
        </w:sdtEndPr>
        <w:sdtContent>
          <w:r w:rsidR="00684306" w:rsidRPr="0068108E">
            <w:rPr>
              <w:rStyle w:val="IntenseEmphasis"/>
              <w:rFonts w:ascii="Arial Nova Light" w:hAnsi="Arial Nova Light" w:cs="Times New Roman"/>
              <w:szCs w:val="22"/>
            </w:rPr>
            <w:t>Meeting called to order by</w:t>
          </w:r>
        </w:sdtContent>
      </w:sdt>
      <w:r w:rsidR="00684306" w:rsidRPr="0068108E">
        <w:rPr>
          <w:rFonts w:ascii="Arial Nova Light" w:hAnsi="Arial Nova Light" w:cs="Times New Roman"/>
          <w:szCs w:val="22"/>
        </w:rPr>
        <w:t xml:space="preserve"> </w:t>
      </w:r>
      <w:r w:rsidR="009604D8" w:rsidRPr="0068108E">
        <w:rPr>
          <w:rFonts w:ascii="Arial Nova Light" w:hAnsi="Arial Nova Light" w:cs="Times New Roman"/>
          <w:szCs w:val="22"/>
        </w:rPr>
        <w:t>Mitch O’Shea</w:t>
      </w:r>
    </w:p>
    <w:p w14:paraId="4628092B" w14:textId="02866C1E" w:rsidR="00FE576D" w:rsidRPr="0068108E" w:rsidRDefault="004366B0" w:rsidP="0068108E">
      <w:pPr>
        <w:pStyle w:val="Heading1"/>
        <w:pBdr>
          <w:bottom w:val="single" w:sz="12" w:space="3" w:color="7A610D" w:themeColor="accent3" w:themeShade="80"/>
        </w:pBdr>
        <w:rPr>
          <w:rFonts w:ascii="Arial Nova Light" w:hAnsi="Arial Nova Light" w:cs="Times New Roman"/>
          <w:sz w:val="22"/>
          <w:szCs w:val="22"/>
        </w:rPr>
      </w:pPr>
      <w:r w:rsidRPr="0068108E">
        <w:rPr>
          <w:rFonts w:ascii="Arial Nova Light" w:hAnsi="Arial Nova Light" w:cs="Times New Roman"/>
          <w:sz w:val="22"/>
          <w:szCs w:val="22"/>
        </w:rPr>
        <w:t>Call to Order</w:t>
      </w:r>
      <w:r w:rsidR="00EA2D1E">
        <w:rPr>
          <w:rFonts w:ascii="Arial Nova Light" w:hAnsi="Arial Nova Light" w:cs="Times New Roman"/>
          <w:sz w:val="22"/>
          <w:szCs w:val="22"/>
        </w:rPr>
        <w:t>:</w:t>
      </w:r>
      <w:r w:rsidRPr="0068108E">
        <w:rPr>
          <w:rFonts w:ascii="Arial Nova Light" w:hAnsi="Arial Nova Light" w:cs="Times New Roman"/>
          <w:sz w:val="22"/>
          <w:szCs w:val="22"/>
        </w:rPr>
        <w:t xml:space="preserve"> </w:t>
      </w:r>
      <w:r w:rsidR="00EA2D1E">
        <w:rPr>
          <w:rFonts w:ascii="Arial Nova Light" w:hAnsi="Arial Nova Light" w:cs="Times New Roman"/>
          <w:sz w:val="22"/>
          <w:szCs w:val="22"/>
        </w:rPr>
        <w:t xml:space="preserve"> </w:t>
      </w:r>
      <w:r w:rsidR="00C64210">
        <w:rPr>
          <w:rFonts w:ascii="Arial Nova Light" w:hAnsi="Arial Nova Light" w:cs="Times New Roman"/>
          <w:sz w:val="22"/>
          <w:szCs w:val="22"/>
        </w:rPr>
        <w:t>5:</w:t>
      </w:r>
      <w:r w:rsidR="00AD0CC5">
        <w:rPr>
          <w:rFonts w:ascii="Arial Nova Light" w:hAnsi="Arial Nova Light" w:cs="Times New Roman"/>
          <w:sz w:val="22"/>
          <w:szCs w:val="22"/>
        </w:rPr>
        <w:t>40</w:t>
      </w:r>
      <w:r w:rsidR="00EA2D1E">
        <w:rPr>
          <w:rFonts w:ascii="Arial Nova Light" w:hAnsi="Arial Nova Light" w:cs="Times New Roman"/>
          <w:sz w:val="22"/>
          <w:szCs w:val="22"/>
        </w:rPr>
        <w:t>PM</w:t>
      </w:r>
    </w:p>
    <w:p w14:paraId="5D6838FE" w14:textId="730D292E" w:rsidR="0033396B" w:rsidRDefault="004366B0">
      <w:pPr>
        <w:rPr>
          <w:rFonts w:ascii="Arial Nova Light" w:hAnsi="Arial Nova Light" w:cs="Times New Roman"/>
          <w:szCs w:val="22"/>
        </w:rPr>
      </w:pPr>
      <w:r w:rsidRPr="0068108E">
        <w:rPr>
          <w:rFonts w:ascii="Arial Nova Light" w:hAnsi="Arial Nova Light" w:cs="Times New Roman"/>
          <w:szCs w:val="22"/>
        </w:rPr>
        <w:t xml:space="preserve">Attendance: </w:t>
      </w:r>
      <w:r w:rsidR="003C269F" w:rsidRPr="0068108E">
        <w:rPr>
          <w:rFonts w:ascii="Arial Nova Light" w:hAnsi="Arial Nova Light" w:cs="Times New Roman"/>
          <w:szCs w:val="22"/>
        </w:rPr>
        <w:t xml:space="preserve">Mitch O’Shea, Marguerite Middleton, </w:t>
      </w:r>
      <w:r w:rsidR="00DB2CFD" w:rsidRPr="0068108E">
        <w:rPr>
          <w:rFonts w:ascii="Arial Nova Light" w:hAnsi="Arial Nova Light" w:cs="Times New Roman"/>
          <w:szCs w:val="22"/>
        </w:rPr>
        <w:t>Katherine McQuaid</w:t>
      </w:r>
      <w:r w:rsidR="00905692" w:rsidRPr="0068108E">
        <w:rPr>
          <w:rFonts w:ascii="Arial Nova Light" w:hAnsi="Arial Nova Light" w:cs="Times New Roman"/>
          <w:szCs w:val="22"/>
        </w:rPr>
        <w:t xml:space="preserve">, </w:t>
      </w:r>
      <w:r w:rsidRPr="0068108E">
        <w:rPr>
          <w:rFonts w:ascii="Arial Nova Light" w:hAnsi="Arial Nova Light" w:cs="Times New Roman"/>
          <w:szCs w:val="22"/>
        </w:rPr>
        <w:t xml:space="preserve">James Profit, </w:t>
      </w:r>
      <w:r w:rsidR="0033396B">
        <w:rPr>
          <w:rFonts w:ascii="Arial Nova Light" w:hAnsi="Arial Nova Light" w:cs="Times New Roman"/>
          <w:szCs w:val="22"/>
        </w:rPr>
        <w:t xml:space="preserve">Nick Cameron, </w:t>
      </w:r>
      <w:r w:rsidR="00C64210">
        <w:rPr>
          <w:rFonts w:ascii="Arial Nova Light" w:hAnsi="Arial Nova Light" w:cs="Times New Roman"/>
          <w:szCs w:val="22"/>
        </w:rPr>
        <w:t>Nicola Reynolds</w:t>
      </w:r>
      <w:r w:rsidR="00AD0CC5">
        <w:rPr>
          <w:rFonts w:ascii="Arial Nova Light" w:hAnsi="Arial Nova Light" w:cs="Times New Roman"/>
          <w:szCs w:val="22"/>
        </w:rPr>
        <w:t>,</w:t>
      </w:r>
      <w:r w:rsidR="00C64210">
        <w:rPr>
          <w:rFonts w:ascii="Arial Nova Light" w:hAnsi="Arial Nova Light" w:cs="Times New Roman"/>
          <w:szCs w:val="22"/>
        </w:rPr>
        <w:t xml:space="preserve"> </w:t>
      </w:r>
      <w:r w:rsidR="00F107C2" w:rsidRPr="0068108E">
        <w:rPr>
          <w:rFonts w:ascii="Arial Nova Light" w:hAnsi="Arial Nova Light" w:cs="Times New Roman"/>
          <w:szCs w:val="22"/>
        </w:rPr>
        <w:t>Lisa MacKay</w:t>
      </w:r>
      <w:r w:rsidR="0068108E">
        <w:rPr>
          <w:rFonts w:ascii="Arial Nova Light" w:hAnsi="Arial Nova Light" w:cs="Times New Roman"/>
          <w:szCs w:val="22"/>
        </w:rPr>
        <w:t xml:space="preserve"> (</w:t>
      </w:r>
      <w:r w:rsidR="006463D4" w:rsidRPr="0068108E">
        <w:rPr>
          <w:rFonts w:ascii="Arial Nova Light" w:hAnsi="Arial Nova Light" w:cs="Times New Roman"/>
          <w:szCs w:val="22"/>
        </w:rPr>
        <w:t>E.D.)</w:t>
      </w:r>
      <w:r w:rsidR="00AD0CC5">
        <w:rPr>
          <w:rFonts w:ascii="Arial Nova Light" w:hAnsi="Arial Nova Light" w:cs="Times New Roman"/>
          <w:szCs w:val="22"/>
        </w:rPr>
        <w:t>, Victoria Leard (Admin)</w:t>
      </w:r>
      <w:r w:rsidR="009A2FD8">
        <w:rPr>
          <w:rFonts w:ascii="Arial Nova Light" w:hAnsi="Arial Nova Light" w:cs="Times New Roman"/>
          <w:szCs w:val="22"/>
        </w:rPr>
        <w:t xml:space="preserve"> </w:t>
      </w:r>
    </w:p>
    <w:p w14:paraId="23F8BDDF" w14:textId="5B29286D" w:rsidR="003436D5" w:rsidRPr="0068108E" w:rsidRDefault="006463D4" w:rsidP="003436D5">
      <w:pPr>
        <w:pStyle w:val="Heading1"/>
        <w:rPr>
          <w:rFonts w:ascii="Arial Nova Light" w:hAnsi="Arial Nova Light" w:cs="Times New Roman"/>
          <w:sz w:val="22"/>
          <w:szCs w:val="22"/>
        </w:rPr>
      </w:pPr>
      <w:r w:rsidRPr="0068108E">
        <w:rPr>
          <w:rFonts w:ascii="Arial Nova Light" w:hAnsi="Arial Nova Light" w:cs="Times New Roman"/>
          <w:sz w:val="22"/>
          <w:szCs w:val="22"/>
        </w:rPr>
        <w:t>Approval of Agenda</w:t>
      </w:r>
    </w:p>
    <w:p w14:paraId="3CD77DD1" w14:textId="01A92D58" w:rsidR="00474A66" w:rsidRPr="003B50DF" w:rsidRDefault="00DB7D56" w:rsidP="003436D5">
      <w:pPr>
        <w:rPr>
          <w:rFonts w:ascii="Arial Nova Light" w:hAnsi="Arial Nova Light" w:cs="Times New Roman"/>
          <w:szCs w:val="22"/>
        </w:rPr>
      </w:pPr>
      <w:r>
        <w:rPr>
          <w:rFonts w:ascii="Arial Nova Light" w:hAnsi="Arial Nova Light" w:cs="Times New Roman"/>
          <w:szCs w:val="22"/>
        </w:rPr>
        <w:t xml:space="preserve">The agenda </w:t>
      </w:r>
      <w:r w:rsidR="00C7153F">
        <w:rPr>
          <w:rFonts w:ascii="Arial Nova Light" w:hAnsi="Arial Nova Light" w:cs="Times New Roman"/>
          <w:szCs w:val="22"/>
        </w:rPr>
        <w:t>was</w:t>
      </w:r>
      <w:r>
        <w:rPr>
          <w:rFonts w:ascii="Arial Nova Light" w:hAnsi="Arial Nova Light" w:cs="Times New Roman"/>
          <w:szCs w:val="22"/>
        </w:rPr>
        <w:t xml:space="preserve"> circulated prior to the meeting</w:t>
      </w:r>
      <w:r w:rsidR="00C64210">
        <w:rPr>
          <w:rFonts w:ascii="Arial Nova Light" w:hAnsi="Arial Nova Light" w:cs="Times New Roman"/>
          <w:szCs w:val="22"/>
        </w:rPr>
        <w:t xml:space="preserve">. </w:t>
      </w:r>
      <w:r w:rsidR="009A54F8">
        <w:rPr>
          <w:rFonts w:ascii="Arial Nova Light" w:hAnsi="Arial Nova Light" w:cs="Times New Roman"/>
          <w:szCs w:val="22"/>
        </w:rPr>
        <w:t xml:space="preserve">Motion to </w:t>
      </w:r>
      <w:r w:rsidR="00DD1366">
        <w:rPr>
          <w:rFonts w:ascii="Arial Nova Light" w:hAnsi="Arial Nova Light" w:cs="Times New Roman"/>
          <w:szCs w:val="22"/>
        </w:rPr>
        <w:t>approve</w:t>
      </w:r>
      <w:r w:rsidR="009A54F8">
        <w:rPr>
          <w:rFonts w:ascii="Arial Nova Light" w:hAnsi="Arial Nova Light" w:cs="Times New Roman"/>
          <w:szCs w:val="22"/>
        </w:rPr>
        <w:t xml:space="preserve"> the Agend</w:t>
      </w:r>
      <w:r w:rsidR="00555230">
        <w:rPr>
          <w:rFonts w:ascii="Arial Nova Light" w:hAnsi="Arial Nova Light" w:cs="Times New Roman"/>
          <w:szCs w:val="22"/>
        </w:rPr>
        <w:t>a</w:t>
      </w:r>
      <w:r w:rsidR="00C64210">
        <w:rPr>
          <w:rFonts w:ascii="Arial Nova Light" w:hAnsi="Arial Nova Light" w:cs="Times New Roman"/>
          <w:szCs w:val="22"/>
        </w:rPr>
        <w:t>, m</w:t>
      </w:r>
      <w:r w:rsidR="009A54F8">
        <w:rPr>
          <w:rFonts w:ascii="Arial Nova Light" w:hAnsi="Arial Nova Light" w:cs="Times New Roman"/>
          <w:szCs w:val="22"/>
        </w:rPr>
        <w:t xml:space="preserve">oved by Mitch, </w:t>
      </w:r>
      <w:r w:rsidR="00DD1366">
        <w:rPr>
          <w:rFonts w:ascii="Arial Nova Light" w:hAnsi="Arial Nova Light" w:cs="Times New Roman"/>
          <w:szCs w:val="22"/>
        </w:rPr>
        <w:t>s</w:t>
      </w:r>
      <w:r w:rsidR="009A54F8">
        <w:rPr>
          <w:rFonts w:ascii="Arial Nova Light" w:hAnsi="Arial Nova Light" w:cs="Times New Roman"/>
          <w:szCs w:val="22"/>
        </w:rPr>
        <w:t xml:space="preserve">econded </w:t>
      </w:r>
      <w:r w:rsidR="00DD1366">
        <w:rPr>
          <w:rFonts w:ascii="Arial Nova Light" w:hAnsi="Arial Nova Light" w:cs="Times New Roman"/>
          <w:szCs w:val="22"/>
        </w:rPr>
        <w:t>b</w:t>
      </w:r>
      <w:r w:rsidR="009A54F8">
        <w:rPr>
          <w:rFonts w:ascii="Arial Nova Light" w:hAnsi="Arial Nova Light" w:cs="Times New Roman"/>
          <w:szCs w:val="22"/>
        </w:rPr>
        <w:t xml:space="preserve">y </w:t>
      </w:r>
      <w:r w:rsidR="006D209F">
        <w:rPr>
          <w:rFonts w:ascii="Arial Nova Light" w:hAnsi="Arial Nova Light" w:cs="Times New Roman"/>
          <w:szCs w:val="22"/>
        </w:rPr>
        <w:t>Nicola</w:t>
      </w:r>
      <w:r w:rsidR="00DD1366">
        <w:rPr>
          <w:rFonts w:ascii="Arial Nova Light" w:hAnsi="Arial Nova Light" w:cs="Times New Roman"/>
          <w:szCs w:val="22"/>
        </w:rPr>
        <w:t xml:space="preserve">, </w:t>
      </w:r>
      <w:r w:rsidR="00DD1366" w:rsidRPr="004977D5">
        <w:rPr>
          <w:rFonts w:ascii="Arial Nova Light" w:hAnsi="Arial Nova Light" w:cs="Times New Roman"/>
          <w:b/>
          <w:bCs/>
          <w:szCs w:val="22"/>
        </w:rPr>
        <w:t>m</w:t>
      </w:r>
      <w:r w:rsidR="009A54F8" w:rsidRPr="004977D5">
        <w:rPr>
          <w:rFonts w:ascii="Arial Nova Light" w:hAnsi="Arial Nova Light" w:cs="Times New Roman"/>
          <w:b/>
          <w:bCs/>
          <w:szCs w:val="22"/>
        </w:rPr>
        <w:t>otion carried</w:t>
      </w:r>
      <w:r w:rsidR="009A54F8">
        <w:rPr>
          <w:rFonts w:ascii="Arial Nova Light" w:hAnsi="Arial Nova Light" w:cs="Times New Roman"/>
          <w:szCs w:val="22"/>
        </w:rPr>
        <w:t>.</w:t>
      </w:r>
    </w:p>
    <w:p w14:paraId="38F8CEC5" w14:textId="42D88965" w:rsidR="00FE576D" w:rsidRPr="0068108E" w:rsidRDefault="009A2FD8">
      <w:pPr>
        <w:pStyle w:val="Heading1"/>
        <w:rPr>
          <w:rFonts w:ascii="Arial Nova Light" w:hAnsi="Arial Nova Light" w:cs="Times New Roman"/>
          <w:sz w:val="22"/>
          <w:szCs w:val="22"/>
        </w:rPr>
      </w:pPr>
      <w:r>
        <w:rPr>
          <w:rFonts w:ascii="Arial Nova Light" w:hAnsi="Arial Nova Light" w:cs="Times New Roman"/>
          <w:sz w:val="22"/>
          <w:szCs w:val="22"/>
        </w:rPr>
        <w:t xml:space="preserve">Review / </w:t>
      </w:r>
      <w:r w:rsidR="006463D4" w:rsidRPr="0068108E">
        <w:rPr>
          <w:rFonts w:ascii="Arial Nova Light" w:hAnsi="Arial Nova Light" w:cs="Times New Roman"/>
          <w:sz w:val="22"/>
          <w:szCs w:val="22"/>
        </w:rPr>
        <w:t>Approval of Minutes from Previous Meeting</w:t>
      </w:r>
      <w:r w:rsidR="006463D4" w:rsidRPr="0068108E">
        <w:rPr>
          <w:rFonts w:ascii="Arial Nova Light" w:hAnsi="Arial Nova Light" w:cs="Times New Roman"/>
          <w:sz w:val="22"/>
          <w:szCs w:val="22"/>
        </w:rPr>
        <w:tab/>
      </w:r>
    </w:p>
    <w:p w14:paraId="32FBD0CD" w14:textId="334FF35C" w:rsidR="00590678" w:rsidRPr="0068108E" w:rsidRDefault="00C64210">
      <w:pPr>
        <w:rPr>
          <w:rFonts w:ascii="Arial Nova Light" w:hAnsi="Arial Nova Light" w:cs="Times New Roman"/>
          <w:szCs w:val="22"/>
        </w:rPr>
      </w:pPr>
      <w:r>
        <w:rPr>
          <w:rFonts w:ascii="Arial Nova Light" w:hAnsi="Arial Nova Light" w:cs="Times New Roman"/>
          <w:szCs w:val="22"/>
        </w:rPr>
        <w:t xml:space="preserve">Minutes of the </w:t>
      </w:r>
      <w:r w:rsidR="002562C9">
        <w:rPr>
          <w:rFonts w:ascii="Arial Nova Light" w:hAnsi="Arial Nova Light" w:cs="Times New Roman"/>
          <w:szCs w:val="22"/>
        </w:rPr>
        <w:t xml:space="preserve">September </w:t>
      </w:r>
      <w:r w:rsidR="00B97A7A">
        <w:rPr>
          <w:rFonts w:ascii="Arial Nova Light" w:hAnsi="Arial Nova Light" w:cs="Times New Roman"/>
          <w:szCs w:val="22"/>
        </w:rPr>
        <w:t>15</w:t>
      </w:r>
      <w:r>
        <w:rPr>
          <w:rFonts w:ascii="Arial Nova Light" w:hAnsi="Arial Nova Light" w:cs="Times New Roman"/>
          <w:szCs w:val="22"/>
        </w:rPr>
        <w:t xml:space="preserve">, </w:t>
      </w:r>
      <w:r w:rsidR="009A167E">
        <w:rPr>
          <w:rFonts w:ascii="Arial Nova Light" w:hAnsi="Arial Nova Light" w:cs="Times New Roman"/>
          <w:szCs w:val="22"/>
        </w:rPr>
        <w:t>2021,</w:t>
      </w:r>
      <w:r w:rsidR="00B97A7A">
        <w:rPr>
          <w:rFonts w:ascii="Arial Nova Light" w:hAnsi="Arial Nova Light" w:cs="Times New Roman"/>
          <w:szCs w:val="22"/>
        </w:rPr>
        <w:t xml:space="preserve"> and December 8, 2021 meetings</w:t>
      </w:r>
      <w:r>
        <w:rPr>
          <w:rFonts w:ascii="Arial Nova Light" w:hAnsi="Arial Nova Light" w:cs="Times New Roman"/>
          <w:szCs w:val="22"/>
        </w:rPr>
        <w:t xml:space="preserve"> </w:t>
      </w:r>
      <w:r w:rsidR="004977D5">
        <w:rPr>
          <w:rFonts w:ascii="Arial Nova Light" w:hAnsi="Arial Nova Light" w:cs="Times New Roman"/>
          <w:szCs w:val="22"/>
        </w:rPr>
        <w:t>were</w:t>
      </w:r>
      <w:r w:rsidR="00CD01D9">
        <w:rPr>
          <w:rFonts w:ascii="Arial Nova Light" w:hAnsi="Arial Nova Light" w:cs="Times New Roman"/>
          <w:szCs w:val="22"/>
        </w:rPr>
        <w:t xml:space="preserve"> circulated in advance of the meeting. Motion to approve the </w:t>
      </w:r>
      <w:r w:rsidR="00DD1366">
        <w:rPr>
          <w:rFonts w:ascii="Arial Nova Light" w:hAnsi="Arial Nova Light" w:cs="Times New Roman"/>
          <w:szCs w:val="22"/>
        </w:rPr>
        <w:t>minutes as presented</w:t>
      </w:r>
      <w:r>
        <w:rPr>
          <w:rFonts w:ascii="Arial Nova Light" w:hAnsi="Arial Nova Light" w:cs="Times New Roman"/>
          <w:szCs w:val="22"/>
        </w:rPr>
        <w:t>, m</w:t>
      </w:r>
      <w:r w:rsidR="00DD1366">
        <w:rPr>
          <w:rFonts w:ascii="Arial Nova Light" w:hAnsi="Arial Nova Light" w:cs="Times New Roman"/>
          <w:szCs w:val="22"/>
        </w:rPr>
        <w:t xml:space="preserve">oved by Mitch, seconded by </w:t>
      </w:r>
      <w:r w:rsidR="00B97A7A">
        <w:rPr>
          <w:rFonts w:ascii="Arial Nova Light" w:hAnsi="Arial Nova Light" w:cs="Times New Roman"/>
          <w:szCs w:val="22"/>
        </w:rPr>
        <w:t>Nicola</w:t>
      </w:r>
      <w:r w:rsidR="00DD1366">
        <w:rPr>
          <w:rFonts w:ascii="Arial Nova Light" w:hAnsi="Arial Nova Light" w:cs="Times New Roman"/>
          <w:szCs w:val="22"/>
        </w:rPr>
        <w:t xml:space="preserve">, </w:t>
      </w:r>
      <w:r w:rsidR="00DD1366" w:rsidRPr="00393BEE">
        <w:rPr>
          <w:rFonts w:ascii="Arial Nova Light" w:hAnsi="Arial Nova Light" w:cs="Times New Roman"/>
          <w:b/>
          <w:bCs/>
          <w:szCs w:val="22"/>
        </w:rPr>
        <w:t>motion carried.</w:t>
      </w:r>
    </w:p>
    <w:p w14:paraId="1A3DAE7F" w14:textId="377EEEF4" w:rsidR="001C3B2B" w:rsidRPr="0068108E" w:rsidRDefault="009A2FD8" w:rsidP="00F91C3E">
      <w:pPr>
        <w:pStyle w:val="Heading1"/>
        <w:rPr>
          <w:rFonts w:ascii="Arial Nova Light" w:hAnsi="Arial Nova Light" w:cs="Times New Roman"/>
          <w:sz w:val="22"/>
          <w:szCs w:val="22"/>
        </w:rPr>
      </w:pPr>
      <w:r>
        <w:rPr>
          <w:rFonts w:ascii="Arial Nova Light" w:hAnsi="Arial Nova Light" w:cs="Times New Roman"/>
          <w:sz w:val="22"/>
          <w:szCs w:val="22"/>
        </w:rPr>
        <w:t>Reports</w:t>
      </w:r>
    </w:p>
    <w:p w14:paraId="659AA86D" w14:textId="6316C96A" w:rsidR="00630BCB" w:rsidRDefault="00867695" w:rsidP="003B50DF">
      <w:pPr>
        <w:rPr>
          <w:rFonts w:ascii="Arial Nova Light" w:hAnsi="Arial Nova Light" w:cs="Times New Roman"/>
          <w:szCs w:val="22"/>
        </w:rPr>
      </w:pPr>
      <w:r>
        <w:rPr>
          <w:rFonts w:ascii="Arial Nova Light" w:hAnsi="Arial Nova Light" w:cs="Times New Roman"/>
          <w:szCs w:val="22"/>
        </w:rPr>
        <w:t xml:space="preserve">Chair Mitch reported </w:t>
      </w:r>
      <w:r w:rsidR="00C64210">
        <w:rPr>
          <w:rFonts w:ascii="Arial Nova Light" w:hAnsi="Arial Nova Light" w:cs="Times New Roman"/>
          <w:szCs w:val="22"/>
        </w:rPr>
        <w:t>th</w:t>
      </w:r>
      <w:r w:rsidR="00630BCB">
        <w:rPr>
          <w:rFonts w:ascii="Arial Nova Light" w:hAnsi="Arial Nova Light" w:cs="Times New Roman"/>
          <w:szCs w:val="22"/>
        </w:rPr>
        <w:t xml:space="preserve">at </w:t>
      </w:r>
      <w:r w:rsidR="00AF3721">
        <w:rPr>
          <w:rFonts w:ascii="Arial Nova Light" w:hAnsi="Arial Nova Light" w:cs="Times New Roman"/>
          <w:szCs w:val="22"/>
        </w:rPr>
        <w:t>h</w:t>
      </w:r>
      <w:r w:rsidR="00344AA5">
        <w:rPr>
          <w:rFonts w:ascii="Arial Nova Light" w:hAnsi="Arial Nova Light" w:cs="Times New Roman"/>
          <w:szCs w:val="22"/>
        </w:rPr>
        <w:t>e</w:t>
      </w:r>
      <w:r w:rsidR="00AA4743">
        <w:rPr>
          <w:rFonts w:ascii="Arial Nova Light" w:hAnsi="Arial Nova Light" w:cs="Times New Roman"/>
          <w:szCs w:val="22"/>
        </w:rPr>
        <w:t xml:space="preserve">, Lisa, and Pierre had met with the </w:t>
      </w:r>
      <w:r w:rsidR="00A03FED">
        <w:rPr>
          <w:rFonts w:ascii="Arial Nova Light" w:hAnsi="Arial Nova Light" w:cs="Times New Roman"/>
          <w:szCs w:val="22"/>
        </w:rPr>
        <w:t xml:space="preserve">John Morrison from the </w:t>
      </w:r>
      <w:r w:rsidR="00AA4743">
        <w:rPr>
          <w:rFonts w:ascii="Arial Nova Light" w:hAnsi="Arial Nova Light" w:cs="Times New Roman"/>
          <w:szCs w:val="22"/>
        </w:rPr>
        <w:t xml:space="preserve">province regarding </w:t>
      </w:r>
      <w:r w:rsidR="00A03FED">
        <w:rPr>
          <w:rFonts w:ascii="Arial Nova Light" w:hAnsi="Arial Nova Light" w:cs="Times New Roman"/>
          <w:szCs w:val="22"/>
        </w:rPr>
        <w:t xml:space="preserve">the </w:t>
      </w:r>
      <w:r w:rsidR="00160560">
        <w:rPr>
          <w:rFonts w:ascii="Arial Nova Light" w:hAnsi="Arial Nova Light" w:cs="Times New Roman"/>
          <w:szCs w:val="22"/>
        </w:rPr>
        <w:t xml:space="preserve">annual fall update for </w:t>
      </w:r>
      <w:r w:rsidR="00AA4743">
        <w:rPr>
          <w:rFonts w:ascii="Arial Nova Light" w:hAnsi="Arial Nova Light" w:cs="Times New Roman"/>
          <w:szCs w:val="22"/>
        </w:rPr>
        <w:t>government funding</w:t>
      </w:r>
      <w:r w:rsidR="00DD2381">
        <w:rPr>
          <w:rFonts w:ascii="Arial Nova Light" w:hAnsi="Arial Nova Light" w:cs="Times New Roman"/>
          <w:szCs w:val="22"/>
        </w:rPr>
        <w:t xml:space="preserve">. </w:t>
      </w:r>
      <w:r w:rsidR="00160560">
        <w:rPr>
          <w:rFonts w:ascii="Arial Nova Light" w:hAnsi="Arial Nova Light" w:cs="Times New Roman"/>
          <w:szCs w:val="22"/>
        </w:rPr>
        <w:t xml:space="preserve"> Mr. Morrison indicated due to the ongoing issues associated with COVID 19 that </w:t>
      </w:r>
      <w:r w:rsidR="00A60B48">
        <w:rPr>
          <w:rFonts w:ascii="Arial Nova Light" w:hAnsi="Arial Nova Light" w:cs="Times New Roman"/>
          <w:szCs w:val="22"/>
        </w:rPr>
        <w:t xml:space="preserve">the plan is for </w:t>
      </w:r>
      <w:r w:rsidR="00DD2381">
        <w:rPr>
          <w:rFonts w:ascii="Arial Nova Light" w:hAnsi="Arial Nova Light" w:cs="Times New Roman"/>
          <w:szCs w:val="22"/>
        </w:rPr>
        <w:t xml:space="preserve">Funding </w:t>
      </w:r>
      <w:r w:rsidR="00A60B48">
        <w:rPr>
          <w:rFonts w:ascii="Arial Nova Light" w:hAnsi="Arial Nova Light" w:cs="Times New Roman"/>
          <w:szCs w:val="22"/>
        </w:rPr>
        <w:t xml:space="preserve">to continue for the next 1 – 2 years, as was approved under this current </w:t>
      </w:r>
      <w:r w:rsidR="00DD2381">
        <w:rPr>
          <w:rFonts w:ascii="Arial Nova Light" w:hAnsi="Arial Nova Light" w:cs="Times New Roman"/>
          <w:szCs w:val="22"/>
        </w:rPr>
        <w:t>3 year cycle</w:t>
      </w:r>
      <w:r w:rsidR="00A60B48">
        <w:rPr>
          <w:rFonts w:ascii="Arial Nova Light" w:hAnsi="Arial Nova Light" w:cs="Times New Roman"/>
          <w:szCs w:val="22"/>
        </w:rPr>
        <w:t>, which expires March 31, 2022.</w:t>
      </w:r>
      <w:r w:rsidR="006602D2">
        <w:rPr>
          <w:rFonts w:ascii="Arial Nova Light" w:hAnsi="Arial Nova Light" w:cs="Times New Roman"/>
          <w:szCs w:val="22"/>
        </w:rPr>
        <w:t xml:space="preserve">  PSO will be requested to develop a new 3 year plan in due course.</w:t>
      </w:r>
    </w:p>
    <w:p w14:paraId="786F8E97" w14:textId="3C2925CE" w:rsidR="00AF3721" w:rsidRDefault="00AF3721" w:rsidP="003B50DF">
      <w:pPr>
        <w:rPr>
          <w:rFonts w:ascii="Arial Nova Light" w:hAnsi="Arial Nova Light" w:cs="Times New Roman"/>
          <w:szCs w:val="22"/>
        </w:rPr>
      </w:pPr>
    </w:p>
    <w:p w14:paraId="119C13A6" w14:textId="2AD46971" w:rsidR="00150D70" w:rsidRPr="009A2FD8" w:rsidRDefault="00150D70" w:rsidP="003B50DF">
      <w:pPr>
        <w:rPr>
          <w:rFonts w:ascii="Arial Nova Light" w:hAnsi="Arial Nova Light" w:cs="Times New Roman"/>
          <w:szCs w:val="22"/>
        </w:rPr>
      </w:pPr>
      <w:r>
        <w:rPr>
          <w:rFonts w:ascii="Arial Nova Light" w:hAnsi="Arial Nova Light" w:cs="Times New Roman"/>
          <w:szCs w:val="22"/>
        </w:rPr>
        <w:t xml:space="preserve">Executive Director reported </w:t>
      </w:r>
      <w:r w:rsidR="0023385D">
        <w:rPr>
          <w:rFonts w:ascii="Arial Nova Light" w:hAnsi="Arial Nova Light" w:cs="Times New Roman"/>
          <w:szCs w:val="22"/>
        </w:rPr>
        <w:t xml:space="preserve">that most </w:t>
      </w:r>
      <w:r w:rsidR="006602D2">
        <w:rPr>
          <w:rFonts w:ascii="Arial Nova Light" w:hAnsi="Arial Nova Light" w:cs="Times New Roman"/>
          <w:szCs w:val="22"/>
        </w:rPr>
        <w:t xml:space="preserve">of her </w:t>
      </w:r>
      <w:r w:rsidR="0023385D">
        <w:rPr>
          <w:rFonts w:ascii="Arial Nova Light" w:hAnsi="Arial Nova Light" w:cs="Times New Roman"/>
          <w:szCs w:val="22"/>
        </w:rPr>
        <w:t xml:space="preserve">time has been spent getting Victoria set up in the </w:t>
      </w:r>
      <w:r w:rsidR="00593270">
        <w:rPr>
          <w:rFonts w:ascii="Arial Nova Light" w:hAnsi="Arial Nova Light" w:cs="Times New Roman"/>
          <w:szCs w:val="22"/>
        </w:rPr>
        <w:t>admin</w:t>
      </w:r>
      <w:r w:rsidR="0023385D">
        <w:rPr>
          <w:rFonts w:ascii="Arial Nova Light" w:hAnsi="Arial Nova Light" w:cs="Times New Roman"/>
          <w:szCs w:val="22"/>
        </w:rPr>
        <w:t xml:space="preserve"> position</w:t>
      </w:r>
      <w:r w:rsidR="00593270">
        <w:rPr>
          <w:rFonts w:ascii="Arial Nova Light" w:hAnsi="Arial Nova Light" w:cs="Times New Roman"/>
          <w:szCs w:val="22"/>
        </w:rPr>
        <w:t>. Working on moving all finance and bookkeeping duties to the office</w:t>
      </w:r>
      <w:r w:rsidR="00091658">
        <w:rPr>
          <w:rFonts w:ascii="Arial Nova Light" w:hAnsi="Arial Nova Light" w:cs="Times New Roman"/>
          <w:szCs w:val="22"/>
        </w:rPr>
        <w:t xml:space="preserve">. Victoria </w:t>
      </w:r>
      <w:r w:rsidR="00A33206">
        <w:rPr>
          <w:rFonts w:ascii="Arial Nova Light" w:hAnsi="Arial Nova Light" w:cs="Times New Roman"/>
          <w:szCs w:val="22"/>
        </w:rPr>
        <w:t>and</w:t>
      </w:r>
      <w:r w:rsidR="00091658">
        <w:rPr>
          <w:rFonts w:ascii="Arial Nova Light" w:hAnsi="Arial Nova Light" w:cs="Times New Roman"/>
          <w:szCs w:val="22"/>
        </w:rPr>
        <w:t xml:space="preserve"> Lisa will do up monthly finance reports, </w:t>
      </w:r>
      <w:r w:rsidR="002A584F">
        <w:rPr>
          <w:rFonts w:ascii="Arial Nova Light" w:hAnsi="Arial Nova Light" w:cs="Times New Roman"/>
          <w:szCs w:val="22"/>
        </w:rPr>
        <w:t xml:space="preserve">cheques, invoices, etc. Mitch and Marguerite to </w:t>
      </w:r>
      <w:r w:rsidR="00005546">
        <w:rPr>
          <w:rFonts w:ascii="Arial Nova Light" w:hAnsi="Arial Nova Light" w:cs="Times New Roman"/>
          <w:szCs w:val="22"/>
        </w:rPr>
        <w:t>continue in their roles</w:t>
      </w:r>
      <w:r w:rsidR="002A584F">
        <w:rPr>
          <w:rFonts w:ascii="Arial Nova Light" w:hAnsi="Arial Nova Light" w:cs="Times New Roman"/>
          <w:szCs w:val="22"/>
        </w:rPr>
        <w:t xml:space="preserve"> s</w:t>
      </w:r>
      <w:r w:rsidR="00A33206">
        <w:rPr>
          <w:rFonts w:ascii="Arial Nova Light" w:hAnsi="Arial Nova Light" w:cs="Times New Roman"/>
          <w:szCs w:val="22"/>
        </w:rPr>
        <w:t>igning authorities.</w:t>
      </w:r>
    </w:p>
    <w:p w14:paraId="129B1EBA" w14:textId="44A2FC9B" w:rsidR="001A2B89" w:rsidRPr="0068108E" w:rsidRDefault="009A2FD8" w:rsidP="001A2B89">
      <w:pPr>
        <w:pStyle w:val="Heading1"/>
        <w:rPr>
          <w:rFonts w:ascii="Arial Nova Light" w:hAnsi="Arial Nova Light" w:cs="Times New Roman"/>
          <w:sz w:val="22"/>
          <w:szCs w:val="22"/>
        </w:rPr>
      </w:pPr>
      <w:r>
        <w:rPr>
          <w:rFonts w:ascii="Arial Nova Light" w:hAnsi="Arial Nova Light" w:cs="Times New Roman"/>
          <w:sz w:val="22"/>
          <w:szCs w:val="22"/>
        </w:rPr>
        <w:t>Finance</w:t>
      </w:r>
    </w:p>
    <w:p w14:paraId="1FFC4D86" w14:textId="365FEED1" w:rsidR="009B262B" w:rsidRDefault="005369D5" w:rsidP="00F63F2E">
      <w:pPr>
        <w:pStyle w:val="ListParagraph"/>
        <w:numPr>
          <w:ilvl w:val="0"/>
          <w:numId w:val="39"/>
        </w:numPr>
        <w:rPr>
          <w:rFonts w:ascii="Arial Nova Light" w:hAnsi="Arial Nova Light"/>
        </w:rPr>
      </w:pPr>
      <w:r w:rsidRPr="00F63F2E">
        <w:rPr>
          <w:rFonts w:ascii="Arial Nova Light" w:hAnsi="Arial Nova Light"/>
          <w:u w:val="single"/>
        </w:rPr>
        <w:t>Finance Report</w:t>
      </w:r>
      <w:r w:rsidRPr="00F63F2E">
        <w:rPr>
          <w:rFonts w:ascii="Arial Nova Light" w:hAnsi="Arial Nova Light"/>
        </w:rPr>
        <w:t xml:space="preserve"> – Marguerite review</w:t>
      </w:r>
      <w:r w:rsidR="00EF1ADC">
        <w:rPr>
          <w:rFonts w:ascii="Arial Nova Light" w:hAnsi="Arial Nova Light"/>
        </w:rPr>
        <w:t>ed</w:t>
      </w:r>
      <w:r w:rsidRPr="00F63F2E">
        <w:rPr>
          <w:rFonts w:ascii="Arial Nova Light" w:hAnsi="Arial Nova Light"/>
        </w:rPr>
        <w:t xml:space="preserve"> the </w:t>
      </w:r>
      <w:r w:rsidR="00A01629" w:rsidRPr="00F63F2E">
        <w:rPr>
          <w:rFonts w:ascii="Arial Nova Light" w:hAnsi="Arial Nova Light"/>
        </w:rPr>
        <w:t>year-to-date</w:t>
      </w:r>
      <w:r w:rsidRPr="00F63F2E">
        <w:rPr>
          <w:rFonts w:ascii="Arial Nova Light" w:hAnsi="Arial Nova Light"/>
        </w:rPr>
        <w:t xml:space="preserve"> financial statements, </w:t>
      </w:r>
      <w:r w:rsidR="00150D70">
        <w:rPr>
          <w:rFonts w:ascii="Arial Nova Light" w:hAnsi="Arial Nova Light"/>
        </w:rPr>
        <w:t>m</w:t>
      </w:r>
      <w:r w:rsidR="00B108DC" w:rsidRPr="00F63F2E">
        <w:rPr>
          <w:rFonts w:ascii="Arial Nova Light" w:hAnsi="Arial Nova Light"/>
        </w:rPr>
        <w:t>otion to accept the financial statements as presented</w:t>
      </w:r>
      <w:r w:rsidR="00150D70">
        <w:rPr>
          <w:rFonts w:ascii="Arial Nova Light" w:hAnsi="Arial Nova Light"/>
        </w:rPr>
        <w:t>, m</w:t>
      </w:r>
      <w:r w:rsidR="00B108DC" w:rsidRPr="00F63F2E">
        <w:rPr>
          <w:rFonts w:ascii="Arial Nova Light" w:hAnsi="Arial Nova Light"/>
        </w:rPr>
        <w:t xml:space="preserve">oved by Marguerite, </w:t>
      </w:r>
      <w:r w:rsidR="00B108DC" w:rsidRPr="00005546">
        <w:rPr>
          <w:rFonts w:ascii="Arial Nova Light" w:hAnsi="Arial Nova Light"/>
        </w:rPr>
        <w:t>seconded by</w:t>
      </w:r>
      <w:r w:rsidR="00005546">
        <w:rPr>
          <w:rFonts w:ascii="Arial Nova Light" w:hAnsi="Arial Nova Light"/>
        </w:rPr>
        <w:t xml:space="preserve"> James</w:t>
      </w:r>
      <w:r w:rsidR="00B108DC" w:rsidRPr="00F63F2E">
        <w:rPr>
          <w:rFonts w:ascii="Arial Nova Light" w:hAnsi="Arial Nova Light"/>
        </w:rPr>
        <w:t xml:space="preserve">, </w:t>
      </w:r>
      <w:r w:rsidR="00B108DC" w:rsidRPr="00A32219">
        <w:rPr>
          <w:rFonts w:ascii="Arial Nova Light" w:hAnsi="Arial Nova Light"/>
          <w:b/>
          <w:bCs/>
        </w:rPr>
        <w:t xml:space="preserve">motion </w:t>
      </w:r>
      <w:r w:rsidR="00A32219">
        <w:rPr>
          <w:rFonts w:ascii="Arial Nova Light" w:hAnsi="Arial Nova Light"/>
          <w:b/>
          <w:bCs/>
        </w:rPr>
        <w:t>carried</w:t>
      </w:r>
      <w:r w:rsidR="00B108DC" w:rsidRPr="00F63F2E">
        <w:rPr>
          <w:rFonts w:ascii="Arial Nova Light" w:hAnsi="Arial Nova Light"/>
        </w:rPr>
        <w:t>.</w:t>
      </w:r>
    </w:p>
    <w:p w14:paraId="1BD4CE53" w14:textId="58DF9BF8" w:rsidR="00D17EF7" w:rsidRPr="000B5342" w:rsidRDefault="00D17EF7" w:rsidP="000B5342">
      <w:pPr>
        <w:pStyle w:val="ListParagraph"/>
        <w:rPr>
          <w:rFonts w:ascii="Arial Nova Light" w:hAnsi="Arial Nova Light" w:cs="Times New Roman"/>
          <w:szCs w:val="22"/>
        </w:rPr>
      </w:pPr>
    </w:p>
    <w:p w14:paraId="156F587B" w14:textId="0897EB56" w:rsidR="00D17EF7" w:rsidRDefault="00D17EF7" w:rsidP="00D17EF7">
      <w:pPr>
        <w:pStyle w:val="Heading1"/>
      </w:pPr>
      <w:r>
        <w:t>Governance</w:t>
      </w:r>
    </w:p>
    <w:p w14:paraId="42116A62" w14:textId="0425D004" w:rsidR="00C53106" w:rsidRPr="005831DA" w:rsidRDefault="007273EB" w:rsidP="00AD60F7">
      <w:pPr>
        <w:pStyle w:val="ListParagraph"/>
        <w:numPr>
          <w:ilvl w:val="0"/>
          <w:numId w:val="40"/>
        </w:numPr>
        <w:rPr>
          <w:rFonts w:ascii="Arial Nova Light" w:hAnsi="Arial Nova Light"/>
        </w:rPr>
      </w:pPr>
      <w:r w:rsidRPr="007047DD">
        <w:rPr>
          <w:rFonts w:ascii="Arial Nova Light" w:hAnsi="Arial Nova Light"/>
          <w:u w:val="single"/>
        </w:rPr>
        <w:t>By-law Review Update</w:t>
      </w:r>
      <w:r>
        <w:rPr>
          <w:rFonts w:ascii="Arial Nova Light" w:hAnsi="Arial Nova Light"/>
        </w:rPr>
        <w:t xml:space="preserve"> – James </w:t>
      </w:r>
      <w:r w:rsidR="000B5342">
        <w:rPr>
          <w:rFonts w:ascii="Arial Nova Light" w:hAnsi="Arial Nova Light"/>
        </w:rPr>
        <w:t>updated the board that there still need</w:t>
      </w:r>
      <w:r w:rsidR="00422C75">
        <w:rPr>
          <w:rFonts w:ascii="Arial Nova Light" w:hAnsi="Arial Nova Light"/>
        </w:rPr>
        <w:t>s</w:t>
      </w:r>
      <w:r w:rsidR="000B5342">
        <w:rPr>
          <w:rFonts w:ascii="Arial Nova Light" w:hAnsi="Arial Nova Light"/>
        </w:rPr>
        <w:t xml:space="preserve"> to be some research and work completed </w:t>
      </w:r>
      <w:r w:rsidR="003C3560">
        <w:rPr>
          <w:rFonts w:ascii="Arial Nova Light" w:hAnsi="Arial Nova Light"/>
        </w:rPr>
        <w:t xml:space="preserve">on the bylaw changes. </w:t>
      </w:r>
      <w:r w:rsidR="00422C75">
        <w:rPr>
          <w:rFonts w:ascii="Arial Nova Light" w:hAnsi="Arial Nova Light"/>
        </w:rPr>
        <w:t xml:space="preserve"> James s</w:t>
      </w:r>
      <w:r w:rsidR="003C3560">
        <w:rPr>
          <w:rFonts w:ascii="Arial Nova Light" w:hAnsi="Arial Nova Light"/>
        </w:rPr>
        <w:t xml:space="preserve">uggested </w:t>
      </w:r>
      <w:r w:rsidR="00422C75">
        <w:rPr>
          <w:rFonts w:ascii="Arial Nova Light" w:hAnsi="Arial Nova Light"/>
        </w:rPr>
        <w:t xml:space="preserve">he and Mitch </w:t>
      </w:r>
      <w:r w:rsidR="001D0CDF">
        <w:rPr>
          <w:rFonts w:ascii="Arial Nova Light" w:hAnsi="Arial Nova Light"/>
        </w:rPr>
        <w:t xml:space="preserve">meet </w:t>
      </w:r>
      <w:r w:rsidR="001D0CDF">
        <w:rPr>
          <w:rFonts w:ascii="Arial Nova Light" w:hAnsi="Arial Nova Light"/>
        </w:rPr>
        <w:lastRenderedPageBreak/>
        <w:t xml:space="preserve">and </w:t>
      </w:r>
      <w:r w:rsidR="003C3560">
        <w:rPr>
          <w:rFonts w:ascii="Arial Nova Light" w:hAnsi="Arial Nova Light"/>
        </w:rPr>
        <w:t>discuss</w:t>
      </w:r>
      <w:r w:rsidR="00422C75">
        <w:rPr>
          <w:rFonts w:ascii="Arial Nova Light" w:hAnsi="Arial Nova Light"/>
        </w:rPr>
        <w:t xml:space="preserve"> some of the o</w:t>
      </w:r>
      <w:r w:rsidR="00A42B91">
        <w:rPr>
          <w:rFonts w:ascii="Arial Nova Light" w:hAnsi="Arial Nova Light"/>
        </w:rPr>
        <w:t>utstanding matters</w:t>
      </w:r>
      <w:r w:rsidR="001D0CDF">
        <w:rPr>
          <w:rFonts w:ascii="Arial Nova Light" w:hAnsi="Arial Nova Light"/>
        </w:rPr>
        <w:t xml:space="preserve">. </w:t>
      </w:r>
      <w:r w:rsidR="008F66DB">
        <w:rPr>
          <w:rFonts w:ascii="Arial Nova Light" w:hAnsi="Arial Nova Light"/>
        </w:rPr>
        <w:t xml:space="preserve">Plan is to have the </w:t>
      </w:r>
      <w:r w:rsidR="004F7DA1">
        <w:rPr>
          <w:rFonts w:ascii="Arial Nova Light" w:hAnsi="Arial Nova Light"/>
        </w:rPr>
        <w:t>bylaw changes finalized</w:t>
      </w:r>
      <w:r w:rsidR="008F66DB">
        <w:rPr>
          <w:rFonts w:ascii="Arial Nova Light" w:hAnsi="Arial Nova Light"/>
        </w:rPr>
        <w:t xml:space="preserve"> in March, reviewed by the board at next meeting in April, </w:t>
      </w:r>
      <w:r w:rsidR="004F7DA1">
        <w:rPr>
          <w:rFonts w:ascii="Arial Nova Light" w:hAnsi="Arial Nova Light"/>
        </w:rPr>
        <w:t>and</w:t>
      </w:r>
      <w:r w:rsidR="008F66DB">
        <w:rPr>
          <w:rFonts w:ascii="Arial Nova Light" w:hAnsi="Arial Nova Light"/>
        </w:rPr>
        <w:t xml:space="preserve"> host a </w:t>
      </w:r>
      <w:r w:rsidR="004F7DA1">
        <w:rPr>
          <w:rFonts w:ascii="Arial Nova Light" w:hAnsi="Arial Nova Light"/>
        </w:rPr>
        <w:t>S</w:t>
      </w:r>
      <w:r w:rsidR="008F66DB">
        <w:rPr>
          <w:rFonts w:ascii="Arial Nova Light" w:hAnsi="Arial Nova Light"/>
        </w:rPr>
        <w:t xml:space="preserve">pecial </w:t>
      </w:r>
      <w:r w:rsidR="004F7DA1">
        <w:rPr>
          <w:rFonts w:ascii="Arial Nova Light" w:hAnsi="Arial Nova Light"/>
        </w:rPr>
        <w:t>M</w:t>
      </w:r>
      <w:r w:rsidR="008F66DB">
        <w:rPr>
          <w:rFonts w:ascii="Arial Nova Light" w:hAnsi="Arial Nova Light"/>
        </w:rPr>
        <w:t xml:space="preserve">eeting </w:t>
      </w:r>
      <w:r w:rsidR="004F7DA1">
        <w:rPr>
          <w:rFonts w:ascii="Arial Nova Light" w:hAnsi="Arial Nova Light"/>
        </w:rPr>
        <w:t xml:space="preserve">of the Membership </w:t>
      </w:r>
      <w:r w:rsidR="008F66DB">
        <w:rPr>
          <w:rFonts w:ascii="Arial Nova Light" w:hAnsi="Arial Nova Light"/>
        </w:rPr>
        <w:t>in May to approve the changes.</w:t>
      </w:r>
    </w:p>
    <w:p w14:paraId="19555A09" w14:textId="77777777" w:rsidR="00C75E65" w:rsidRDefault="00C75E65" w:rsidP="00C75E65">
      <w:pPr>
        <w:pStyle w:val="ListParagraph"/>
        <w:rPr>
          <w:rFonts w:ascii="Arial Nova Light" w:hAnsi="Arial Nova Light"/>
        </w:rPr>
      </w:pPr>
    </w:p>
    <w:p w14:paraId="4CA688E0" w14:textId="0533F9E7" w:rsidR="00AD60F7" w:rsidRDefault="00FA0521" w:rsidP="00AD60F7">
      <w:pPr>
        <w:pStyle w:val="ListParagraph"/>
        <w:numPr>
          <w:ilvl w:val="0"/>
          <w:numId w:val="41"/>
        </w:numPr>
        <w:rPr>
          <w:rFonts w:ascii="Arial Nova Light" w:hAnsi="Arial Nova Light"/>
        </w:rPr>
      </w:pPr>
      <w:r>
        <w:rPr>
          <w:rFonts w:ascii="Arial Nova Light" w:hAnsi="Arial Nova Light"/>
          <w:u w:val="single"/>
        </w:rPr>
        <w:t>Presidents Council Terms of Reference Approval</w:t>
      </w:r>
      <w:r w:rsidR="000D41FB">
        <w:rPr>
          <w:rFonts w:ascii="Arial Nova Light" w:hAnsi="Arial Nova Light"/>
          <w:u w:val="single"/>
        </w:rPr>
        <w:t xml:space="preserve"> </w:t>
      </w:r>
      <w:r w:rsidR="000D41FB">
        <w:rPr>
          <w:rFonts w:ascii="Arial Nova Light" w:hAnsi="Arial Nova Light"/>
        </w:rPr>
        <w:t>–</w:t>
      </w:r>
      <w:r w:rsidR="00575486">
        <w:rPr>
          <w:rFonts w:ascii="Arial Nova Light" w:hAnsi="Arial Nova Light"/>
        </w:rPr>
        <w:t xml:space="preserve"> </w:t>
      </w:r>
      <w:r w:rsidR="00880424">
        <w:rPr>
          <w:rFonts w:ascii="Arial Nova Light" w:hAnsi="Arial Nova Light"/>
        </w:rPr>
        <w:t xml:space="preserve">Terms of </w:t>
      </w:r>
      <w:r w:rsidR="00FB1F18">
        <w:rPr>
          <w:rFonts w:ascii="Arial Nova Light" w:hAnsi="Arial Nova Light"/>
        </w:rPr>
        <w:t>R</w:t>
      </w:r>
      <w:r w:rsidR="00880424">
        <w:rPr>
          <w:rFonts w:ascii="Arial Nova Light" w:hAnsi="Arial Nova Light"/>
        </w:rPr>
        <w:t xml:space="preserve">eference for the Presidents Council were circulated prior to meeting. </w:t>
      </w:r>
      <w:r w:rsidR="00163D49">
        <w:rPr>
          <w:rFonts w:ascii="Arial Nova Light" w:hAnsi="Arial Nova Light"/>
        </w:rPr>
        <w:t xml:space="preserve">Motion to approve the President’s Council Terms of Reference, </w:t>
      </w:r>
      <w:r w:rsidR="00163D49" w:rsidRPr="00FB1F18">
        <w:rPr>
          <w:rFonts w:ascii="Arial Nova Light" w:hAnsi="Arial Nova Light"/>
        </w:rPr>
        <w:t>moved by</w:t>
      </w:r>
      <w:r w:rsidR="00FB1F18" w:rsidRPr="00FB1F18">
        <w:rPr>
          <w:rFonts w:ascii="Arial Nova Light" w:hAnsi="Arial Nova Light"/>
        </w:rPr>
        <w:t xml:space="preserve"> Mitch</w:t>
      </w:r>
      <w:r w:rsidR="00FA7DC2" w:rsidRPr="00FB1F18">
        <w:rPr>
          <w:rFonts w:ascii="Arial Nova Light" w:hAnsi="Arial Nova Light"/>
        </w:rPr>
        <w:t>, seconded by</w:t>
      </w:r>
      <w:r w:rsidR="00FB1F18">
        <w:rPr>
          <w:rFonts w:ascii="Arial Nova Light" w:hAnsi="Arial Nova Light"/>
        </w:rPr>
        <w:t xml:space="preserve"> Katherine</w:t>
      </w:r>
      <w:r w:rsidR="00FA7DC2">
        <w:rPr>
          <w:rFonts w:ascii="Arial Nova Light" w:hAnsi="Arial Nova Light"/>
        </w:rPr>
        <w:t xml:space="preserve">, </w:t>
      </w:r>
      <w:r w:rsidR="00FA7DC2" w:rsidRPr="00FA7DC2">
        <w:rPr>
          <w:rFonts w:ascii="Arial Nova Light" w:hAnsi="Arial Nova Light"/>
          <w:b/>
          <w:bCs/>
        </w:rPr>
        <w:t>motion carried</w:t>
      </w:r>
    </w:p>
    <w:p w14:paraId="0490D614" w14:textId="77777777" w:rsidR="00291D0A" w:rsidRDefault="00291D0A" w:rsidP="00291D0A">
      <w:pPr>
        <w:pStyle w:val="ListParagraph"/>
        <w:rPr>
          <w:rFonts w:ascii="Arial Nova Light" w:hAnsi="Arial Nova Light"/>
        </w:rPr>
      </w:pPr>
    </w:p>
    <w:p w14:paraId="729728CF" w14:textId="761096C5" w:rsidR="00561444" w:rsidRDefault="00BA07E5" w:rsidP="00985210">
      <w:pPr>
        <w:pStyle w:val="ListParagraph"/>
        <w:numPr>
          <w:ilvl w:val="0"/>
          <w:numId w:val="41"/>
        </w:numPr>
        <w:rPr>
          <w:rFonts w:ascii="Arial Nova Light" w:hAnsi="Arial Nova Light"/>
        </w:rPr>
      </w:pPr>
      <w:r>
        <w:rPr>
          <w:rFonts w:ascii="Arial Nova Light" w:hAnsi="Arial Nova Light"/>
          <w:u w:val="single"/>
        </w:rPr>
        <w:t xml:space="preserve">Insurance ‘Sanctioned Events’ definition </w:t>
      </w:r>
      <w:r w:rsidR="00985210">
        <w:rPr>
          <w:rFonts w:ascii="Arial Nova Light" w:hAnsi="Arial Nova Light"/>
          <w:u w:val="single"/>
        </w:rPr>
        <w:t>approval</w:t>
      </w:r>
      <w:r w:rsidR="00AD60F7">
        <w:rPr>
          <w:rFonts w:ascii="Arial Nova Light" w:hAnsi="Arial Nova Light"/>
        </w:rPr>
        <w:t xml:space="preserve"> –</w:t>
      </w:r>
      <w:r w:rsidR="00D22B27">
        <w:rPr>
          <w:rFonts w:ascii="Arial Nova Light" w:hAnsi="Arial Nova Light"/>
        </w:rPr>
        <w:t xml:space="preserve">A </w:t>
      </w:r>
      <w:r w:rsidR="002C01F4">
        <w:rPr>
          <w:rFonts w:ascii="Arial Nova Light" w:hAnsi="Arial Nova Light"/>
        </w:rPr>
        <w:t>sanctioned event definition was provided to Swim PEI by BFL insurance</w:t>
      </w:r>
      <w:r w:rsidR="00E151F2">
        <w:rPr>
          <w:rFonts w:ascii="Arial Nova Light" w:hAnsi="Arial Nova Light"/>
        </w:rPr>
        <w:t xml:space="preserve"> requiring the organization to approve. </w:t>
      </w:r>
      <w:r w:rsidR="00A110A1">
        <w:rPr>
          <w:rFonts w:ascii="Arial Nova Light" w:hAnsi="Arial Nova Light"/>
        </w:rPr>
        <w:t xml:space="preserve">Following Board discussions at the last meeting, </w:t>
      </w:r>
      <w:r w:rsidR="00E151F2">
        <w:rPr>
          <w:rFonts w:ascii="Arial Nova Light" w:hAnsi="Arial Nova Light"/>
        </w:rPr>
        <w:t xml:space="preserve">Lisa made </w:t>
      </w:r>
      <w:r w:rsidR="00A110A1">
        <w:rPr>
          <w:rFonts w:ascii="Arial Nova Light" w:hAnsi="Arial Nova Light"/>
        </w:rPr>
        <w:t xml:space="preserve">the proposed </w:t>
      </w:r>
      <w:r w:rsidR="00E151F2">
        <w:rPr>
          <w:rFonts w:ascii="Arial Nova Light" w:hAnsi="Arial Nova Light"/>
        </w:rPr>
        <w:t>change</w:t>
      </w:r>
      <w:r w:rsidR="00A110A1">
        <w:rPr>
          <w:rFonts w:ascii="Arial Nova Light" w:hAnsi="Arial Nova Light"/>
        </w:rPr>
        <w:t>s</w:t>
      </w:r>
      <w:r w:rsidR="00E151F2">
        <w:rPr>
          <w:rFonts w:ascii="Arial Nova Light" w:hAnsi="Arial Nova Light"/>
        </w:rPr>
        <w:t xml:space="preserve"> to the definition to </w:t>
      </w:r>
      <w:r w:rsidR="00E15E74">
        <w:rPr>
          <w:rFonts w:ascii="Arial Nova Light" w:hAnsi="Arial Nova Light"/>
        </w:rPr>
        <w:t>and submitted to Sport PEI and BFL Insurance for review.   BFL approved</w:t>
      </w:r>
      <w:r w:rsidR="0009726D">
        <w:rPr>
          <w:rFonts w:ascii="Arial Nova Light" w:hAnsi="Arial Nova Light"/>
        </w:rPr>
        <w:t xml:space="preserve">.  The final proposed wording was circulated to the </w:t>
      </w:r>
      <w:r w:rsidR="00561444">
        <w:rPr>
          <w:rFonts w:ascii="Arial Nova Light" w:hAnsi="Arial Nova Light"/>
        </w:rPr>
        <w:t xml:space="preserve">Board.   </w:t>
      </w:r>
      <w:r w:rsidR="002B7E1E">
        <w:rPr>
          <w:rFonts w:ascii="Arial Nova Light" w:hAnsi="Arial Nova Light"/>
        </w:rPr>
        <w:t>Lisa recommended that o</w:t>
      </w:r>
      <w:r w:rsidR="002B7E1E">
        <w:rPr>
          <w:rFonts w:ascii="Arial Nova Light" w:hAnsi="Arial Nova Light"/>
        </w:rPr>
        <w:t>ne small change to the word ‘employee’ to ‘staff member/contractors’</w:t>
      </w:r>
      <w:r w:rsidR="00331F37">
        <w:rPr>
          <w:rFonts w:ascii="Arial Nova Light" w:hAnsi="Arial Nova Light"/>
        </w:rPr>
        <w:t xml:space="preserve"> be made.</w:t>
      </w:r>
    </w:p>
    <w:p w14:paraId="2C05841D" w14:textId="77777777" w:rsidR="00561444" w:rsidRDefault="00561444" w:rsidP="00561444">
      <w:pPr>
        <w:pStyle w:val="ListParagraph"/>
        <w:rPr>
          <w:rFonts w:ascii="Arial Nova Light" w:hAnsi="Arial Nova Light"/>
        </w:rPr>
      </w:pPr>
    </w:p>
    <w:p w14:paraId="3FDD8023" w14:textId="23BF4244" w:rsidR="00331F37" w:rsidRDefault="00331F37" w:rsidP="00561444">
      <w:pPr>
        <w:pStyle w:val="ListParagraph"/>
        <w:rPr>
          <w:rFonts w:ascii="Arial Nova Light" w:hAnsi="Arial Nova Light"/>
        </w:rPr>
      </w:pPr>
      <w:r>
        <w:rPr>
          <w:rFonts w:ascii="Arial Nova Light" w:hAnsi="Arial Nova Light"/>
        </w:rPr>
        <w:t>Motion that the definition of Sanction Events</w:t>
      </w:r>
      <w:r w:rsidR="00AD7AB9">
        <w:rPr>
          <w:rFonts w:ascii="Arial Nova Light" w:hAnsi="Arial Nova Light"/>
        </w:rPr>
        <w:t xml:space="preserve"> proposed be approved. Moved by Mitch, seconded by Marguerite,</w:t>
      </w:r>
      <w:r w:rsidR="00AD7AB9" w:rsidRPr="00AD7AB9">
        <w:rPr>
          <w:rFonts w:ascii="Arial Nova Light" w:hAnsi="Arial Nova Light"/>
          <w:b/>
          <w:bCs/>
        </w:rPr>
        <w:t xml:space="preserve"> </w:t>
      </w:r>
      <w:r w:rsidR="00AD7AB9" w:rsidRPr="00F14E56">
        <w:rPr>
          <w:rFonts w:ascii="Arial Nova Light" w:hAnsi="Arial Nova Light"/>
          <w:b/>
          <w:bCs/>
        </w:rPr>
        <w:t>motion carried.</w:t>
      </w:r>
    </w:p>
    <w:p w14:paraId="29D10838" w14:textId="77777777" w:rsidR="00333118" w:rsidRPr="007D2563" w:rsidRDefault="00333118" w:rsidP="00333118">
      <w:pPr>
        <w:ind w:left="720"/>
        <w:rPr>
          <w:rFonts w:ascii="Arial Nova Light" w:hAnsi="Arial Nova Light"/>
          <w:b/>
          <w:bCs/>
          <w:i/>
          <w:iCs/>
          <w:szCs w:val="22"/>
          <w:shd w:val="clear" w:color="auto" w:fill="FFFFFF"/>
        </w:rPr>
      </w:pPr>
      <w:r w:rsidRPr="007D2563">
        <w:rPr>
          <w:rFonts w:ascii="Arial Nova Light" w:hAnsi="Arial Nova Light"/>
          <w:b/>
          <w:bCs/>
          <w:i/>
          <w:iCs/>
          <w:color w:val="000000"/>
          <w:shd w:val="clear" w:color="auto" w:fill="FFFFFF"/>
        </w:rPr>
        <w:t>SWIM PEI Inc. declare that Sanctioned Events mean: Events, tournaments, games, practices, fundraisers, awards banquets, seminars, meetings, training and competitions that are supervised by a registered member coach/manager/official, designated sport volunteer or staff member/contractors who must be an adult when involving minors and be considered normal to the sport of competitive swimming and comply with all SNC and Swim PEI policies. </w:t>
      </w:r>
    </w:p>
    <w:p w14:paraId="4E9C964C" w14:textId="5C942BB3" w:rsidR="00AD60F7" w:rsidRDefault="00465682" w:rsidP="00AD7AB9">
      <w:pPr>
        <w:ind w:left="720"/>
        <w:rPr>
          <w:rFonts w:ascii="Arial Nova Light" w:hAnsi="Arial Nova Light"/>
        </w:rPr>
      </w:pPr>
      <w:r w:rsidRPr="00AD7AB9">
        <w:rPr>
          <w:rFonts w:ascii="Arial Nova Light" w:hAnsi="Arial Nova Light"/>
          <w:b/>
          <w:bCs/>
        </w:rPr>
        <w:t>ACTION:</w:t>
      </w:r>
      <w:r w:rsidRPr="00AD7AB9">
        <w:rPr>
          <w:rFonts w:ascii="Arial Nova Light" w:hAnsi="Arial Nova Light"/>
        </w:rPr>
        <w:t xml:space="preserve"> </w:t>
      </w:r>
      <w:r w:rsidR="00CE740F" w:rsidRPr="00AD7AB9">
        <w:rPr>
          <w:rFonts w:ascii="Arial Nova Light" w:hAnsi="Arial Nova Light"/>
        </w:rPr>
        <w:t>Lisa will submit the revised definition with Swim PEI approval to Sport PEI and BFL insurance.</w:t>
      </w:r>
      <w:r w:rsidR="00D22B27" w:rsidRPr="00AD7AB9">
        <w:rPr>
          <w:rFonts w:ascii="Arial Nova Light" w:hAnsi="Arial Nova Light"/>
        </w:rPr>
        <w:t xml:space="preserve"> </w:t>
      </w:r>
    </w:p>
    <w:p w14:paraId="7D9AEBB6" w14:textId="77777777" w:rsidR="007D2563" w:rsidRPr="00AD7AB9" w:rsidRDefault="007D2563" w:rsidP="00AD7AB9">
      <w:pPr>
        <w:ind w:left="720"/>
        <w:rPr>
          <w:rFonts w:ascii="Arial Nova Light" w:hAnsi="Arial Nova Light"/>
        </w:rPr>
      </w:pPr>
    </w:p>
    <w:p w14:paraId="7901455F" w14:textId="0EFD3A6F" w:rsidR="00291D0A" w:rsidRDefault="00985210" w:rsidP="00985210">
      <w:pPr>
        <w:pStyle w:val="ListParagraph"/>
        <w:numPr>
          <w:ilvl w:val="0"/>
          <w:numId w:val="41"/>
        </w:numPr>
        <w:rPr>
          <w:rFonts w:ascii="Arial Nova Light" w:hAnsi="Arial Nova Light"/>
        </w:rPr>
      </w:pPr>
      <w:r>
        <w:rPr>
          <w:rFonts w:ascii="Arial Nova Light" w:hAnsi="Arial Nova Light"/>
          <w:u w:val="single"/>
        </w:rPr>
        <w:t>Strategic Plan</w:t>
      </w:r>
      <w:r w:rsidR="00AD60F7">
        <w:rPr>
          <w:rFonts w:ascii="Arial Nova Light" w:hAnsi="Arial Nova Light"/>
        </w:rPr>
        <w:t xml:space="preserve"> –</w:t>
      </w:r>
      <w:r w:rsidR="00F14E56">
        <w:rPr>
          <w:rFonts w:ascii="Arial Nova Light" w:hAnsi="Arial Nova Light"/>
        </w:rPr>
        <w:t xml:space="preserve"> </w:t>
      </w:r>
      <w:r w:rsidR="00E615D1">
        <w:rPr>
          <w:rFonts w:ascii="Arial Nova Light" w:hAnsi="Arial Nova Light"/>
        </w:rPr>
        <w:t>Following discussion the Board</w:t>
      </w:r>
      <w:r w:rsidR="00A63C0A">
        <w:rPr>
          <w:rFonts w:ascii="Arial Nova Light" w:hAnsi="Arial Nova Light"/>
        </w:rPr>
        <w:t xml:space="preserve"> decided to delay </w:t>
      </w:r>
      <w:r w:rsidR="003F22E5">
        <w:rPr>
          <w:rFonts w:ascii="Arial Nova Light" w:hAnsi="Arial Nova Light"/>
        </w:rPr>
        <w:t>strategic plan updates due to the Government funding cycle being extended. This topic will be pushed to the fall meeting</w:t>
      </w:r>
      <w:r w:rsidR="00D23820">
        <w:rPr>
          <w:rFonts w:ascii="Arial Nova Light" w:hAnsi="Arial Nova Light"/>
        </w:rPr>
        <w:t xml:space="preserve">. </w:t>
      </w:r>
      <w:r w:rsidR="00CA798A" w:rsidRPr="00CA798A">
        <w:rPr>
          <w:rFonts w:ascii="Arial Nova Light" w:hAnsi="Arial Nova Light"/>
          <w:b/>
          <w:bCs/>
        </w:rPr>
        <w:t>ACTION</w:t>
      </w:r>
      <w:r w:rsidR="00CA798A">
        <w:rPr>
          <w:rFonts w:ascii="Arial Nova Light" w:hAnsi="Arial Nova Light"/>
        </w:rPr>
        <w:t xml:space="preserve"> - </w:t>
      </w:r>
      <w:r w:rsidR="00D23820">
        <w:rPr>
          <w:rFonts w:ascii="Arial Nova Light" w:hAnsi="Arial Nova Light"/>
        </w:rPr>
        <w:t xml:space="preserve">Lisa will continue to be in touch with companies about pricing, options for updating our current strategic plan. </w:t>
      </w:r>
    </w:p>
    <w:p w14:paraId="087BC507" w14:textId="77777777" w:rsidR="00985210" w:rsidRPr="00985210" w:rsidRDefault="00985210" w:rsidP="00985210">
      <w:pPr>
        <w:rPr>
          <w:rFonts w:ascii="Arial Nova Light" w:hAnsi="Arial Nova Light"/>
        </w:rPr>
      </w:pPr>
    </w:p>
    <w:p w14:paraId="22415C58" w14:textId="3910D88C" w:rsidR="00985210" w:rsidRDefault="00985210" w:rsidP="0039563B">
      <w:pPr>
        <w:pStyle w:val="ListParagraph"/>
        <w:numPr>
          <w:ilvl w:val="0"/>
          <w:numId w:val="41"/>
        </w:numPr>
        <w:rPr>
          <w:rFonts w:ascii="Arial Nova Light" w:hAnsi="Arial Nova Light"/>
        </w:rPr>
      </w:pPr>
      <w:r w:rsidRPr="006914AA">
        <w:rPr>
          <w:rFonts w:ascii="Arial Nova Light" w:hAnsi="Arial Nova Light"/>
          <w:u w:val="single"/>
        </w:rPr>
        <w:t>Policy Review</w:t>
      </w:r>
      <w:r w:rsidR="00291D0A" w:rsidRPr="006914AA">
        <w:rPr>
          <w:rFonts w:ascii="Arial Nova Light" w:hAnsi="Arial Nova Light"/>
          <w:u w:val="single"/>
        </w:rPr>
        <w:t xml:space="preserve"> </w:t>
      </w:r>
      <w:r w:rsidR="00291D0A" w:rsidRPr="006914AA">
        <w:rPr>
          <w:rFonts w:ascii="Arial Nova Light" w:hAnsi="Arial Nova Light"/>
        </w:rPr>
        <w:t>–</w:t>
      </w:r>
      <w:r w:rsidR="00400EDC" w:rsidRPr="006914AA">
        <w:rPr>
          <w:rFonts w:ascii="Arial Nova Light" w:hAnsi="Arial Nova Light"/>
          <w:u w:val="single"/>
        </w:rPr>
        <w:t xml:space="preserve"> </w:t>
      </w:r>
      <w:r w:rsidR="00BC4B1B" w:rsidRPr="006914AA">
        <w:rPr>
          <w:rFonts w:ascii="Arial Nova Light" w:hAnsi="Arial Nova Light"/>
        </w:rPr>
        <w:t xml:space="preserve">Work </w:t>
      </w:r>
      <w:r w:rsidR="00CA798A" w:rsidRPr="006914AA">
        <w:rPr>
          <w:rFonts w:ascii="Arial Nova Light" w:hAnsi="Arial Nova Light"/>
        </w:rPr>
        <w:t xml:space="preserve">continues on updating Swim PEI policies and adding policies to be compliant with Government and Insurance requirements.  Policies in development include Concussion Policy, </w:t>
      </w:r>
      <w:r w:rsidR="006914AA" w:rsidRPr="006914AA">
        <w:rPr>
          <w:rFonts w:ascii="Arial Nova Light" w:hAnsi="Arial Nova Light"/>
        </w:rPr>
        <w:t xml:space="preserve">Safe Sport polies, Membership policies.   </w:t>
      </w:r>
    </w:p>
    <w:p w14:paraId="6A64D3E8" w14:textId="77777777" w:rsidR="006914AA" w:rsidRPr="006914AA" w:rsidRDefault="006914AA" w:rsidP="006914AA">
      <w:pPr>
        <w:pStyle w:val="ListParagraph"/>
        <w:rPr>
          <w:rFonts w:ascii="Arial Nova Light" w:hAnsi="Arial Nova Light"/>
        </w:rPr>
      </w:pPr>
    </w:p>
    <w:p w14:paraId="4AA2D8EC" w14:textId="67238001" w:rsidR="00001249" w:rsidRPr="006914AA" w:rsidRDefault="00297092" w:rsidP="00407DF4">
      <w:pPr>
        <w:pStyle w:val="ListParagraph"/>
        <w:numPr>
          <w:ilvl w:val="0"/>
          <w:numId w:val="41"/>
        </w:numPr>
        <w:rPr>
          <w:rFonts w:ascii="Arial Nova Light" w:hAnsi="Arial Nova Light"/>
        </w:rPr>
      </w:pPr>
      <w:r w:rsidRPr="006914AA">
        <w:rPr>
          <w:rFonts w:ascii="Arial Nova Light" w:hAnsi="Arial Nova Light"/>
          <w:u w:val="single"/>
        </w:rPr>
        <w:t xml:space="preserve">Committee Terms of Reference </w:t>
      </w:r>
      <w:r w:rsidR="00CD18A3" w:rsidRPr="006914AA">
        <w:rPr>
          <w:rFonts w:ascii="Arial Nova Light" w:hAnsi="Arial Nova Light"/>
          <w:u w:val="single"/>
        </w:rPr>
        <w:t>update</w:t>
      </w:r>
      <w:r w:rsidR="006914AA">
        <w:rPr>
          <w:rFonts w:ascii="Arial Nova Light" w:hAnsi="Arial Nova Light"/>
        </w:rPr>
        <w:t xml:space="preserve"> – In January 2020</w:t>
      </w:r>
      <w:r w:rsidR="003F73A5">
        <w:rPr>
          <w:rFonts w:ascii="Arial Nova Light" w:hAnsi="Arial Nova Light"/>
        </w:rPr>
        <w:t xml:space="preserve">, new committees were formalized with their terms of reference and slated for review the following year.   </w:t>
      </w:r>
      <w:r w:rsidR="00C1011A">
        <w:rPr>
          <w:rFonts w:ascii="Arial Nova Light" w:hAnsi="Arial Nova Light"/>
        </w:rPr>
        <w:t>The review was delayed due to Covid.  The Terms of Reference for the High Performance Advisory Committee, Technical Committee, and the Officials and Competition Committees are due to be review at the April Board meeting.</w:t>
      </w:r>
    </w:p>
    <w:p w14:paraId="4DEEC2B2" w14:textId="26F07ABD" w:rsidR="00B108DC" w:rsidRDefault="004E43CB" w:rsidP="004E43CB">
      <w:pPr>
        <w:pStyle w:val="Heading1"/>
      </w:pPr>
      <w:r>
        <w:t>Operational</w:t>
      </w:r>
    </w:p>
    <w:p w14:paraId="4F5D99F9" w14:textId="4640693A" w:rsidR="00EB46F4" w:rsidRPr="007543BB" w:rsidRDefault="00E20C86" w:rsidP="00565149">
      <w:pPr>
        <w:pStyle w:val="ListParagraph"/>
        <w:numPr>
          <w:ilvl w:val="0"/>
          <w:numId w:val="42"/>
        </w:numPr>
        <w:rPr>
          <w:rFonts w:ascii="Arial Nova Light" w:hAnsi="Arial Nova Light"/>
          <w:i/>
          <w:iCs/>
        </w:rPr>
      </w:pPr>
      <w:r>
        <w:rPr>
          <w:rFonts w:ascii="Arial Nova Light" w:hAnsi="Arial Nova Light"/>
          <w:u w:val="single"/>
        </w:rPr>
        <w:t>Awards Update</w:t>
      </w:r>
      <w:r w:rsidR="00BD741A">
        <w:rPr>
          <w:rFonts w:ascii="Arial Nova Light" w:hAnsi="Arial Nova Light"/>
        </w:rPr>
        <w:t xml:space="preserve"> – </w:t>
      </w:r>
      <w:r w:rsidR="009A5EE5">
        <w:rPr>
          <w:rFonts w:ascii="Arial Nova Light" w:hAnsi="Arial Nova Light"/>
        </w:rPr>
        <w:t xml:space="preserve">In person awards could not happen due to COVID restrictions. Awards were given to clubs to give out </w:t>
      </w:r>
      <w:r w:rsidR="00FA526D">
        <w:rPr>
          <w:rFonts w:ascii="Arial Nova Light" w:hAnsi="Arial Nova Light"/>
        </w:rPr>
        <w:t xml:space="preserve">at practice. Victoria set up a </w:t>
      </w:r>
      <w:r w:rsidR="000D606C">
        <w:rPr>
          <w:rFonts w:ascii="Arial Nova Light" w:hAnsi="Arial Nova Light"/>
        </w:rPr>
        <w:t>virtual award</w:t>
      </w:r>
      <w:r w:rsidR="00FA526D">
        <w:rPr>
          <w:rFonts w:ascii="Arial Nova Light" w:hAnsi="Arial Nova Light"/>
        </w:rPr>
        <w:t xml:space="preserve"> </w:t>
      </w:r>
      <w:r w:rsidR="00C221CB">
        <w:rPr>
          <w:rFonts w:ascii="Arial Nova Light" w:hAnsi="Arial Nova Light"/>
        </w:rPr>
        <w:t xml:space="preserve">campaign </w:t>
      </w:r>
      <w:r w:rsidR="00FA526D">
        <w:rPr>
          <w:rFonts w:ascii="Arial Nova Light" w:hAnsi="Arial Nova Light"/>
        </w:rPr>
        <w:t>via social media</w:t>
      </w:r>
      <w:r w:rsidR="007543BB">
        <w:rPr>
          <w:rFonts w:ascii="Arial Nova Light" w:hAnsi="Arial Nova Light"/>
        </w:rPr>
        <w:t>.</w:t>
      </w:r>
      <w:r w:rsidR="003F2318">
        <w:rPr>
          <w:rFonts w:ascii="Arial Nova Light" w:hAnsi="Arial Nova Light"/>
        </w:rPr>
        <w:t xml:space="preserve"> Feedback on the virtual awards has been very positive.</w:t>
      </w:r>
    </w:p>
    <w:p w14:paraId="667DAC22" w14:textId="49C4AC9E" w:rsidR="000D72E9" w:rsidRPr="00B1630C" w:rsidRDefault="00E20C86" w:rsidP="00CD6913">
      <w:pPr>
        <w:pStyle w:val="ListParagraph"/>
        <w:numPr>
          <w:ilvl w:val="0"/>
          <w:numId w:val="42"/>
        </w:numPr>
        <w:rPr>
          <w:rFonts w:ascii="Arial Nova Light" w:hAnsi="Arial Nova Light"/>
          <w:i/>
          <w:iCs/>
        </w:rPr>
      </w:pPr>
      <w:r w:rsidRPr="00B1630C">
        <w:rPr>
          <w:rFonts w:ascii="Arial Nova Light" w:hAnsi="Arial Nova Light"/>
          <w:u w:val="single"/>
        </w:rPr>
        <w:lastRenderedPageBreak/>
        <w:t>Coach Compliance</w:t>
      </w:r>
      <w:r w:rsidR="00832ED7" w:rsidRPr="00B1630C">
        <w:rPr>
          <w:rFonts w:ascii="Arial Nova Light" w:hAnsi="Arial Nova Light"/>
          <w:u w:val="single"/>
        </w:rPr>
        <w:t xml:space="preserve"> </w:t>
      </w:r>
      <w:r w:rsidR="00832ED7" w:rsidRPr="00B1630C">
        <w:rPr>
          <w:rFonts w:ascii="Arial Nova Light" w:hAnsi="Arial Nova Light"/>
          <w:i/>
          <w:iCs/>
        </w:rPr>
        <w:t xml:space="preserve">– </w:t>
      </w:r>
      <w:r w:rsidR="005004D3" w:rsidRPr="00B1630C">
        <w:rPr>
          <w:rFonts w:ascii="Arial Nova Light" w:hAnsi="Arial Nova Light"/>
        </w:rPr>
        <w:t xml:space="preserve">Coach compliance continues to </w:t>
      </w:r>
      <w:r w:rsidR="00F868E4" w:rsidRPr="00B1630C">
        <w:rPr>
          <w:rFonts w:ascii="Arial Nova Light" w:hAnsi="Arial Nova Light"/>
        </w:rPr>
        <w:t>be problematic</w:t>
      </w:r>
      <w:r w:rsidR="00AB062D" w:rsidRPr="00B1630C">
        <w:rPr>
          <w:rFonts w:ascii="Arial Nova Light" w:hAnsi="Arial Nova Light"/>
        </w:rPr>
        <w:t xml:space="preserve">. Lisa and Victoria </w:t>
      </w:r>
      <w:r w:rsidR="00F868E4" w:rsidRPr="00B1630C">
        <w:rPr>
          <w:rFonts w:ascii="Arial Nova Light" w:hAnsi="Arial Nova Light"/>
        </w:rPr>
        <w:t xml:space="preserve">completed the coach registration process, developed some support </w:t>
      </w:r>
      <w:r w:rsidR="007D1673" w:rsidRPr="00B1630C">
        <w:rPr>
          <w:rFonts w:ascii="Arial Nova Light" w:hAnsi="Arial Nova Light"/>
        </w:rPr>
        <w:t>documentation to</w:t>
      </w:r>
      <w:r w:rsidR="00F868E4" w:rsidRPr="00B1630C">
        <w:rPr>
          <w:rFonts w:ascii="Arial Nova Light" w:hAnsi="Arial Nova Light"/>
        </w:rPr>
        <w:t xml:space="preserve"> be shared </w:t>
      </w:r>
      <w:r w:rsidR="0006792C" w:rsidRPr="00B1630C">
        <w:rPr>
          <w:rFonts w:ascii="Arial Nova Light" w:hAnsi="Arial Nova Light"/>
        </w:rPr>
        <w:t xml:space="preserve">providing assistance.  </w:t>
      </w:r>
      <w:r w:rsidR="00AB062D" w:rsidRPr="00B1630C">
        <w:rPr>
          <w:rFonts w:ascii="Arial Nova Light" w:hAnsi="Arial Nova Light"/>
        </w:rPr>
        <w:t xml:space="preserve"> </w:t>
      </w:r>
      <w:r w:rsidR="0006792C" w:rsidRPr="00B1630C">
        <w:rPr>
          <w:rFonts w:ascii="Arial Nova Light" w:hAnsi="Arial Nova Light"/>
        </w:rPr>
        <w:t xml:space="preserve">Following late registration beyond the requested extension of CBAC was fined for 4 non-compliant coaches.  </w:t>
      </w:r>
      <w:r w:rsidR="0048668D" w:rsidRPr="00B1630C">
        <w:rPr>
          <w:rFonts w:ascii="Arial Nova Light" w:hAnsi="Arial Nova Light"/>
        </w:rPr>
        <w:t xml:space="preserve"> </w:t>
      </w:r>
      <w:r w:rsidR="00B1630C">
        <w:rPr>
          <w:rFonts w:ascii="Arial Nova Light" w:hAnsi="Arial Nova Light"/>
        </w:rPr>
        <w:t>It was noted that Swimming Canada is working on updating the registration system (</w:t>
      </w:r>
      <w:r w:rsidR="000B73B7" w:rsidRPr="00B1630C">
        <w:rPr>
          <w:rFonts w:ascii="Arial Nova Light" w:hAnsi="Arial Nova Light"/>
        </w:rPr>
        <w:t>RTR</w:t>
      </w:r>
      <w:r w:rsidR="00B1630C">
        <w:rPr>
          <w:rFonts w:ascii="Arial Nova Light" w:hAnsi="Arial Nova Light"/>
        </w:rPr>
        <w:t xml:space="preserve">) and </w:t>
      </w:r>
      <w:r w:rsidR="000B73B7" w:rsidRPr="00B1630C">
        <w:rPr>
          <w:rFonts w:ascii="Arial Nova Light" w:hAnsi="Arial Nova Light"/>
        </w:rPr>
        <w:t xml:space="preserve">Victoria is part of the working committee developing surveys to go out to clubs and members. </w:t>
      </w:r>
      <w:r w:rsidR="00C2038D">
        <w:rPr>
          <w:rFonts w:ascii="Arial Nova Light" w:hAnsi="Arial Nova Light"/>
        </w:rPr>
        <w:t>The committee m</w:t>
      </w:r>
      <w:r w:rsidR="000B73B7" w:rsidRPr="00B1630C">
        <w:rPr>
          <w:rFonts w:ascii="Arial Nova Light" w:hAnsi="Arial Nova Light"/>
        </w:rPr>
        <w:t>et for the first time this week, will meet every Monday</w:t>
      </w:r>
      <w:r w:rsidR="000D72E9" w:rsidRPr="00B1630C">
        <w:rPr>
          <w:rFonts w:ascii="Arial Nova Light" w:hAnsi="Arial Nova Light"/>
        </w:rPr>
        <w:t xml:space="preserve">. </w:t>
      </w:r>
    </w:p>
    <w:p w14:paraId="6C373699" w14:textId="77777777" w:rsidR="000D72E9" w:rsidRPr="000D72E9" w:rsidRDefault="000D72E9" w:rsidP="000D72E9">
      <w:pPr>
        <w:rPr>
          <w:rFonts w:ascii="Arial Nova Light" w:hAnsi="Arial Nova Light"/>
          <w:i/>
          <w:iCs/>
        </w:rPr>
      </w:pPr>
    </w:p>
    <w:p w14:paraId="623A762A" w14:textId="79DD6950" w:rsidR="00E20C86" w:rsidRPr="007D1673" w:rsidRDefault="00E20C86" w:rsidP="00565149">
      <w:pPr>
        <w:pStyle w:val="ListParagraph"/>
        <w:numPr>
          <w:ilvl w:val="0"/>
          <w:numId w:val="42"/>
        </w:numPr>
        <w:rPr>
          <w:rFonts w:ascii="Arial Nova Light" w:hAnsi="Arial Nova Light"/>
          <w:i/>
          <w:iCs/>
        </w:rPr>
      </w:pPr>
      <w:r>
        <w:rPr>
          <w:rFonts w:ascii="Arial Nova Light" w:hAnsi="Arial Nova Light"/>
          <w:u w:val="single"/>
        </w:rPr>
        <w:t>Athlete</w:t>
      </w:r>
      <w:r w:rsidR="00F55F38">
        <w:rPr>
          <w:rFonts w:ascii="Arial Nova Light" w:hAnsi="Arial Nova Light"/>
          <w:u w:val="single"/>
        </w:rPr>
        <w:t>/Provincial Team</w:t>
      </w:r>
      <w:r>
        <w:rPr>
          <w:rFonts w:ascii="Arial Nova Light" w:hAnsi="Arial Nova Light"/>
          <w:u w:val="single"/>
        </w:rPr>
        <w:t xml:space="preserve"> Travel</w:t>
      </w:r>
      <w:r w:rsidR="00927275">
        <w:rPr>
          <w:rFonts w:ascii="Arial Nova Light" w:hAnsi="Arial Nova Light"/>
        </w:rPr>
        <w:t xml:space="preserve"> </w:t>
      </w:r>
      <w:r w:rsidR="00753928">
        <w:rPr>
          <w:rFonts w:ascii="Arial Nova Light" w:hAnsi="Arial Nova Light"/>
        </w:rPr>
        <w:t>–</w:t>
      </w:r>
      <w:r w:rsidR="00927275">
        <w:rPr>
          <w:rFonts w:ascii="Arial Nova Light" w:hAnsi="Arial Nova Light"/>
        </w:rPr>
        <w:t xml:space="preserve"> </w:t>
      </w:r>
      <w:r w:rsidR="00753928">
        <w:rPr>
          <w:rFonts w:ascii="Arial Nova Light" w:hAnsi="Arial Nova Light"/>
        </w:rPr>
        <w:t xml:space="preserve">Following a discussion about upcoming swimmer travel associated with Canada Games selection and training it was decided that Swim PEI develop a </w:t>
      </w:r>
      <w:r w:rsidR="007D1673">
        <w:rPr>
          <w:rFonts w:ascii="Arial Nova Light" w:hAnsi="Arial Nova Light"/>
        </w:rPr>
        <w:t xml:space="preserve">Travel Policy for review at the next Board meeting.   </w:t>
      </w:r>
    </w:p>
    <w:p w14:paraId="37664655" w14:textId="77777777" w:rsidR="007D1673" w:rsidRPr="007D1673" w:rsidRDefault="007D1673" w:rsidP="007D1673">
      <w:pPr>
        <w:pStyle w:val="ListParagraph"/>
        <w:rPr>
          <w:rFonts w:ascii="Arial Nova Light" w:hAnsi="Arial Nova Light"/>
          <w:i/>
          <w:iCs/>
        </w:rPr>
      </w:pPr>
    </w:p>
    <w:p w14:paraId="20651856" w14:textId="77777777" w:rsidR="00FE576D" w:rsidRPr="0068108E" w:rsidRDefault="004D4CEF">
      <w:pPr>
        <w:pStyle w:val="Heading1"/>
        <w:rPr>
          <w:rFonts w:ascii="Arial Nova Light" w:hAnsi="Arial Nova Light" w:cs="Times New Roman"/>
          <w:sz w:val="22"/>
          <w:szCs w:val="22"/>
        </w:rPr>
      </w:pPr>
      <w:sdt>
        <w:sdtPr>
          <w:rPr>
            <w:rFonts w:ascii="Arial Nova Light" w:hAnsi="Arial Nova Light" w:cs="Times New Roman"/>
            <w:sz w:val="22"/>
            <w:szCs w:val="22"/>
          </w:rPr>
          <w:alias w:val="Next meeting:"/>
          <w:tag w:val="Next meeting:"/>
          <w:id w:val="-1524860034"/>
          <w:placeholder>
            <w:docPart w:val="15380017614043EA8DF99E67AE0F5A60"/>
          </w:placeholder>
          <w:temporary/>
          <w:showingPlcHdr/>
        </w:sdtPr>
        <w:sdtEndPr/>
        <w:sdtContent>
          <w:r w:rsidR="005D2056" w:rsidRPr="0068108E">
            <w:rPr>
              <w:rFonts w:ascii="Arial Nova Light" w:hAnsi="Arial Nova Light" w:cs="Times New Roman"/>
              <w:sz w:val="22"/>
              <w:szCs w:val="22"/>
            </w:rPr>
            <w:t>Next Meeting</w:t>
          </w:r>
        </w:sdtContent>
      </w:sdt>
    </w:p>
    <w:p w14:paraId="7B5F7121" w14:textId="40364783" w:rsidR="005F6CD8" w:rsidRDefault="005F6CD8">
      <w:pPr>
        <w:rPr>
          <w:rFonts w:ascii="Arial Nova Light" w:hAnsi="Arial Nova Light" w:cs="Times New Roman"/>
          <w:szCs w:val="22"/>
        </w:rPr>
      </w:pPr>
      <w:r>
        <w:rPr>
          <w:rFonts w:ascii="Arial Nova Light" w:hAnsi="Arial Nova Light" w:cs="Times New Roman"/>
          <w:szCs w:val="22"/>
        </w:rPr>
        <w:t xml:space="preserve">Quarterly meetings scheduled on </w:t>
      </w:r>
      <w:r w:rsidRPr="00EC4130">
        <w:rPr>
          <w:rFonts w:ascii="Arial Nova Light" w:hAnsi="Arial Nova Light" w:cs="Times New Roman"/>
          <w:szCs w:val="22"/>
        </w:rPr>
        <w:t xml:space="preserve">the </w:t>
      </w:r>
      <w:r w:rsidR="00EC4130" w:rsidRPr="00EC4130">
        <w:rPr>
          <w:rFonts w:ascii="Arial Nova Light" w:hAnsi="Arial Nova Light" w:cs="Times New Roman"/>
          <w:szCs w:val="22"/>
        </w:rPr>
        <w:t>2</w:t>
      </w:r>
      <w:r w:rsidR="00EC4130" w:rsidRPr="00EC4130">
        <w:rPr>
          <w:rFonts w:ascii="Arial Nova Light" w:hAnsi="Arial Nova Light" w:cs="Times New Roman"/>
          <w:szCs w:val="22"/>
          <w:vertAlign w:val="superscript"/>
        </w:rPr>
        <w:t>nd</w:t>
      </w:r>
      <w:r w:rsidR="00EC4130" w:rsidRPr="00EC4130">
        <w:rPr>
          <w:rFonts w:ascii="Arial Nova Light" w:hAnsi="Arial Nova Light" w:cs="Times New Roman"/>
          <w:szCs w:val="22"/>
        </w:rPr>
        <w:t xml:space="preserve"> </w:t>
      </w:r>
      <w:r w:rsidRPr="00EC4130">
        <w:rPr>
          <w:rFonts w:ascii="Arial Nova Light" w:hAnsi="Arial Nova Light" w:cs="Times New Roman"/>
          <w:szCs w:val="22"/>
        </w:rPr>
        <w:t>Wednesday of the month.</w:t>
      </w:r>
      <w:r>
        <w:rPr>
          <w:rFonts w:ascii="Arial Nova Light" w:hAnsi="Arial Nova Light" w:cs="Times New Roman"/>
          <w:szCs w:val="22"/>
        </w:rPr>
        <w:t xml:space="preserve">  The Board will meet between scheduled meeting when required.</w:t>
      </w:r>
    </w:p>
    <w:p w14:paraId="22551C36" w14:textId="77777777" w:rsidR="007D1673" w:rsidRDefault="007D1673">
      <w:pPr>
        <w:rPr>
          <w:rFonts w:ascii="Arial Nova Light" w:hAnsi="Arial Nova Light" w:cs="Times New Roman"/>
          <w:szCs w:val="22"/>
        </w:rPr>
      </w:pPr>
    </w:p>
    <w:p w14:paraId="3B68FBD6" w14:textId="5080DF00" w:rsidR="00C7153F" w:rsidRDefault="007D1673">
      <w:pPr>
        <w:rPr>
          <w:rFonts w:ascii="Arial Nova Light" w:hAnsi="Arial Nova Light" w:cs="Times New Roman"/>
          <w:szCs w:val="22"/>
        </w:rPr>
      </w:pPr>
      <w:r>
        <w:rPr>
          <w:rFonts w:ascii="Arial Nova Light" w:hAnsi="Arial Nova Light" w:cs="Times New Roman"/>
          <w:szCs w:val="22"/>
        </w:rPr>
        <w:t xml:space="preserve">April </w:t>
      </w:r>
      <w:r w:rsidR="00BF1997">
        <w:rPr>
          <w:rFonts w:ascii="Arial Nova Light" w:hAnsi="Arial Nova Light" w:cs="Times New Roman"/>
          <w:szCs w:val="22"/>
        </w:rPr>
        <w:t>13</w:t>
      </w:r>
      <w:r w:rsidR="00BF1997" w:rsidRPr="00BF1997">
        <w:rPr>
          <w:rFonts w:ascii="Arial Nova Light" w:hAnsi="Arial Nova Light" w:cs="Times New Roman"/>
          <w:szCs w:val="22"/>
          <w:vertAlign w:val="superscript"/>
        </w:rPr>
        <w:t>th</w:t>
      </w:r>
      <w:r w:rsidR="00BF1997">
        <w:rPr>
          <w:rFonts w:ascii="Arial Nova Light" w:hAnsi="Arial Nova Light" w:cs="Times New Roman"/>
          <w:szCs w:val="22"/>
        </w:rPr>
        <w:t>, 2022 5:30PM</w:t>
      </w:r>
    </w:p>
    <w:p w14:paraId="5B0BF069" w14:textId="77777777" w:rsidR="00EC4130" w:rsidRPr="0068108E" w:rsidRDefault="00EC4130">
      <w:pPr>
        <w:rPr>
          <w:rFonts w:ascii="Arial Nova Light" w:hAnsi="Arial Nova Light" w:cs="Times New Roman"/>
          <w:szCs w:val="22"/>
        </w:rPr>
      </w:pPr>
    </w:p>
    <w:p w14:paraId="7C9C8BB9" w14:textId="547B14C0" w:rsidR="009C1E66" w:rsidRPr="0068108E" w:rsidRDefault="009C1E66" w:rsidP="007243A8">
      <w:pPr>
        <w:pStyle w:val="Heading1"/>
        <w:rPr>
          <w:rFonts w:ascii="Arial Nova Light" w:hAnsi="Arial Nova Light" w:cs="Times New Roman"/>
          <w:sz w:val="22"/>
          <w:szCs w:val="22"/>
        </w:rPr>
      </w:pPr>
      <w:r w:rsidRPr="0068108E">
        <w:rPr>
          <w:rFonts w:ascii="Arial Nova Light" w:hAnsi="Arial Nova Light" w:cs="Times New Roman"/>
          <w:sz w:val="22"/>
          <w:szCs w:val="22"/>
        </w:rPr>
        <w:t>Meeting Adjourned</w:t>
      </w:r>
    </w:p>
    <w:p w14:paraId="2F13E148" w14:textId="0F7CC2B6" w:rsidR="00B75214" w:rsidRPr="0068108E" w:rsidRDefault="001B722D" w:rsidP="001B722D">
      <w:pPr>
        <w:rPr>
          <w:rFonts w:ascii="Arial Nova Light" w:hAnsi="Arial Nova Light" w:cs="Times New Roman"/>
          <w:szCs w:val="22"/>
        </w:rPr>
      </w:pPr>
      <w:r w:rsidRPr="0068108E">
        <w:rPr>
          <w:rFonts w:ascii="Arial Nova Light" w:hAnsi="Arial Nova Light" w:cs="Times New Roman"/>
          <w:szCs w:val="22"/>
        </w:rPr>
        <w:t xml:space="preserve">Adjournment </w:t>
      </w:r>
      <w:r w:rsidR="009E4B7B">
        <w:rPr>
          <w:rFonts w:ascii="Arial Nova Light" w:hAnsi="Arial Nova Light" w:cs="Times New Roman"/>
          <w:szCs w:val="22"/>
        </w:rPr>
        <w:t>6:30pm</w:t>
      </w:r>
    </w:p>
    <w:p w14:paraId="2081454D" w14:textId="1A4C5857" w:rsidR="006A5B72" w:rsidRPr="0068108E" w:rsidRDefault="006A5B72" w:rsidP="001B722D">
      <w:pPr>
        <w:rPr>
          <w:rFonts w:ascii="Arial Nova Light" w:hAnsi="Arial Nova Light" w:cs="Times New Roman"/>
          <w:szCs w:val="22"/>
        </w:rPr>
      </w:pPr>
    </w:p>
    <w:p w14:paraId="3716F6B0" w14:textId="4E1CBA08" w:rsidR="006A5B72" w:rsidRPr="0068108E" w:rsidRDefault="006A5B72" w:rsidP="001B722D">
      <w:pPr>
        <w:rPr>
          <w:rFonts w:ascii="Arial Nova Light" w:hAnsi="Arial Nova Light" w:cs="Times New Roman"/>
          <w:szCs w:val="22"/>
        </w:rPr>
      </w:pPr>
      <w:r w:rsidRPr="0068108E">
        <w:rPr>
          <w:rFonts w:ascii="Arial Nova Light" w:hAnsi="Arial Nova Light" w:cs="Times New Roman"/>
          <w:szCs w:val="22"/>
        </w:rPr>
        <w:t>Theses minutes are certified to be a true representation of the business conducted by the Board of Directors.</w:t>
      </w:r>
    </w:p>
    <w:p w14:paraId="31451C2E" w14:textId="4356EF0C" w:rsidR="006A5B72" w:rsidRPr="0068108E" w:rsidRDefault="006A5B72" w:rsidP="001B722D">
      <w:pPr>
        <w:rPr>
          <w:rFonts w:ascii="Arial Nova Light" w:hAnsi="Arial Nova Light" w:cs="Times New Roman"/>
          <w:szCs w:val="22"/>
        </w:rPr>
      </w:pPr>
    </w:p>
    <w:p w14:paraId="791D6D22" w14:textId="78F0A004" w:rsidR="006A5B72" w:rsidRPr="0068108E" w:rsidRDefault="006A5B72" w:rsidP="001B722D">
      <w:pPr>
        <w:rPr>
          <w:rFonts w:ascii="Arial Nova Light" w:hAnsi="Arial Nova Light" w:cs="Times New Roman"/>
          <w:szCs w:val="22"/>
        </w:rPr>
      </w:pPr>
    </w:p>
    <w:p w14:paraId="4237C498" w14:textId="072E8C65" w:rsidR="006A5B72" w:rsidRPr="0068108E" w:rsidRDefault="006A5B72" w:rsidP="001B722D">
      <w:pPr>
        <w:rPr>
          <w:rFonts w:ascii="Arial Nova Light" w:hAnsi="Arial Nova Light" w:cs="Times New Roman"/>
          <w:szCs w:val="22"/>
        </w:rPr>
      </w:pPr>
      <w:r w:rsidRPr="0068108E">
        <w:rPr>
          <w:rFonts w:ascii="Arial Nova Light" w:hAnsi="Arial Nova Light" w:cs="Times New Roman"/>
          <w:szCs w:val="22"/>
        </w:rPr>
        <w:t>_________________________________</w:t>
      </w:r>
      <w:r w:rsidRPr="0068108E">
        <w:rPr>
          <w:rFonts w:ascii="Arial Nova Light" w:hAnsi="Arial Nova Light" w:cs="Times New Roman"/>
          <w:szCs w:val="22"/>
        </w:rPr>
        <w:tab/>
      </w:r>
      <w:r w:rsidRPr="0068108E">
        <w:rPr>
          <w:rFonts w:ascii="Arial Nova Light" w:hAnsi="Arial Nova Light" w:cs="Times New Roman"/>
          <w:szCs w:val="22"/>
        </w:rPr>
        <w:tab/>
        <w:t>_______________________________</w:t>
      </w:r>
    </w:p>
    <w:p w14:paraId="1FCCC5CD" w14:textId="332B1244" w:rsidR="006A5B72" w:rsidRPr="0068108E" w:rsidRDefault="00374B11" w:rsidP="001B722D">
      <w:pPr>
        <w:rPr>
          <w:rFonts w:ascii="Arial Nova Light" w:hAnsi="Arial Nova Light" w:cs="Times New Roman"/>
          <w:szCs w:val="22"/>
        </w:rPr>
      </w:pPr>
      <w:r>
        <w:rPr>
          <w:rFonts w:ascii="Arial Nova Light" w:hAnsi="Arial Nova Light" w:cs="Times New Roman"/>
          <w:szCs w:val="22"/>
        </w:rPr>
        <w:t>Chair</w:t>
      </w:r>
      <w:r w:rsidR="006A5B72" w:rsidRPr="0068108E">
        <w:rPr>
          <w:rFonts w:ascii="Arial Nova Light" w:hAnsi="Arial Nova Light" w:cs="Times New Roman"/>
          <w:szCs w:val="22"/>
        </w:rPr>
        <w:t>, Mitch O’Shea</w:t>
      </w:r>
      <w:r w:rsidR="006A5B72" w:rsidRPr="0068108E">
        <w:rPr>
          <w:rFonts w:ascii="Arial Nova Light" w:hAnsi="Arial Nova Light" w:cs="Times New Roman"/>
          <w:szCs w:val="22"/>
        </w:rPr>
        <w:tab/>
      </w:r>
      <w:r w:rsidR="006A5B72" w:rsidRPr="0068108E">
        <w:rPr>
          <w:rFonts w:ascii="Arial Nova Light" w:hAnsi="Arial Nova Light" w:cs="Times New Roman"/>
          <w:szCs w:val="22"/>
        </w:rPr>
        <w:tab/>
      </w:r>
      <w:r w:rsidR="006A5B72" w:rsidRPr="0068108E">
        <w:rPr>
          <w:rFonts w:ascii="Arial Nova Light" w:hAnsi="Arial Nova Light" w:cs="Times New Roman"/>
          <w:szCs w:val="22"/>
        </w:rPr>
        <w:tab/>
      </w:r>
      <w:r w:rsidR="006A5B72" w:rsidRPr="0068108E">
        <w:rPr>
          <w:rFonts w:ascii="Arial Nova Light" w:hAnsi="Arial Nova Light" w:cs="Times New Roman"/>
          <w:szCs w:val="22"/>
        </w:rPr>
        <w:tab/>
      </w:r>
      <w:r w:rsidR="0025148D">
        <w:rPr>
          <w:rFonts w:ascii="Arial Nova Light" w:hAnsi="Arial Nova Light" w:cs="Times New Roman"/>
          <w:szCs w:val="22"/>
        </w:rPr>
        <w:tab/>
      </w:r>
      <w:r w:rsidR="006A5B72" w:rsidRPr="0068108E">
        <w:rPr>
          <w:rFonts w:ascii="Arial Nova Light" w:hAnsi="Arial Nova Light" w:cs="Times New Roman"/>
          <w:szCs w:val="22"/>
        </w:rPr>
        <w:t>Treasurer, Marguerite Middleton</w:t>
      </w:r>
    </w:p>
    <w:p w14:paraId="241C91F7" w14:textId="771872AA" w:rsidR="006A5B72" w:rsidRPr="0068108E" w:rsidRDefault="006A5B72" w:rsidP="001B722D">
      <w:pPr>
        <w:rPr>
          <w:rFonts w:ascii="Arial Nova Light" w:hAnsi="Arial Nova Light" w:cs="Times New Roman"/>
          <w:szCs w:val="22"/>
        </w:rPr>
      </w:pPr>
    </w:p>
    <w:p w14:paraId="7FF3DDF6" w14:textId="49973076" w:rsidR="006A5B72" w:rsidRPr="0068108E" w:rsidRDefault="006A5B72" w:rsidP="001B722D">
      <w:pPr>
        <w:rPr>
          <w:rFonts w:ascii="Arial Nova Light" w:hAnsi="Arial Nova Light" w:cs="Times New Roman"/>
          <w:szCs w:val="22"/>
        </w:rPr>
      </w:pPr>
    </w:p>
    <w:p w14:paraId="2038D11C" w14:textId="6A8F1E73" w:rsidR="006A5B72" w:rsidRPr="002710C9" w:rsidRDefault="006A5B72" w:rsidP="001B722D">
      <w:pPr>
        <w:rPr>
          <w:rFonts w:ascii="Arial Nova Light" w:hAnsi="Arial Nova Light" w:cs="Times New Roman"/>
          <w:szCs w:val="22"/>
        </w:rPr>
      </w:pPr>
      <w:r w:rsidRPr="0068108E">
        <w:rPr>
          <w:rFonts w:ascii="Arial Nova Light" w:hAnsi="Arial Nova Light" w:cs="Times New Roman"/>
          <w:szCs w:val="22"/>
        </w:rPr>
        <w:t>_______</w:t>
      </w:r>
      <w:r w:rsidRPr="002710C9">
        <w:rPr>
          <w:rFonts w:ascii="Arial Nova Light" w:hAnsi="Arial Nova Light" w:cs="Times New Roman"/>
          <w:szCs w:val="22"/>
        </w:rPr>
        <w:t>_______</w:t>
      </w:r>
    </w:p>
    <w:p w14:paraId="7F216F30" w14:textId="18DA564C" w:rsidR="00245D47" w:rsidRDefault="006A5B72" w:rsidP="001B722D">
      <w:pPr>
        <w:rPr>
          <w:rFonts w:ascii="Arial Nova Light" w:hAnsi="Arial Nova Light" w:cs="Times New Roman"/>
          <w:szCs w:val="22"/>
        </w:rPr>
      </w:pPr>
      <w:r w:rsidRPr="0068108E">
        <w:rPr>
          <w:rFonts w:ascii="Arial Nova Light" w:hAnsi="Arial Nova Light" w:cs="Times New Roman"/>
          <w:szCs w:val="22"/>
        </w:rPr>
        <w:t>Date</w:t>
      </w:r>
    </w:p>
    <w:p w14:paraId="0B2D5E01" w14:textId="24B0E863" w:rsidR="00245D47" w:rsidRDefault="00245D47">
      <w:pPr>
        <w:rPr>
          <w:rFonts w:ascii="Arial Nova Light" w:hAnsi="Arial Nova Light" w:cs="Times New Roman"/>
          <w:szCs w:val="22"/>
        </w:rPr>
      </w:pPr>
    </w:p>
    <w:sectPr w:rsidR="00245D47" w:rsidSect="008B0A8D">
      <w:footerReference w:type="default" r:id="rId9"/>
      <w:pgSz w:w="12240" w:h="15840"/>
      <w:pgMar w:top="1440" w:right="146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3CD6" w14:textId="77777777" w:rsidR="004D4CEF" w:rsidRDefault="004D4CEF">
      <w:r>
        <w:separator/>
      </w:r>
    </w:p>
  </w:endnote>
  <w:endnote w:type="continuationSeparator" w:id="0">
    <w:p w14:paraId="6EB71B1C" w14:textId="77777777" w:rsidR="004D4CEF" w:rsidRDefault="004D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AF89" w14:textId="76FAA67F" w:rsidR="00FE576D" w:rsidRPr="00F6524A" w:rsidRDefault="008F7C95" w:rsidP="008F7C95">
    <w:pPr>
      <w:pStyle w:val="Footer"/>
      <w:tabs>
        <w:tab w:val="left" w:pos="1968"/>
        <w:tab w:val="right" w:pos="9666"/>
      </w:tabs>
      <w:jc w:val="left"/>
      <w:rPr>
        <w:rFonts w:ascii="Arial Nova Light" w:hAnsi="Arial Nova Light"/>
      </w:rPr>
    </w:pPr>
    <w:r w:rsidRPr="00F6524A">
      <w:rPr>
        <w:rFonts w:ascii="Arial Nova Light" w:hAnsi="Arial Nova Light"/>
      </w:rPr>
      <w:t xml:space="preserve">Minutes of the Board of Directors meeting, </w:t>
    </w:r>
    <w:r w:rsidR="0038526F">
      <w:rPr>
        <w:rFonts w:ascii="Arial Nova Light" w:hAnsi="Arial Nova Light"/>
      </w:rPr>
      <w:t>January 12, 2022</w:t>
    </w:r>
    <w:r w:rsidRPr="00F6524A">
      <w:rPr>
        <w:rFonts w:ascii="Arial Nova Light" w:hAnsi="Arial Nova Light"/>
      </w:rPr>
      <w:tab/>
    </w:r>
    <w:r w:rsidR="003B5FCE" w:rsidRPr="00F6524A">
      <w:rPr>
        <w:rFonts w:ascii="Arial Nova Light" w:hAnsi="Arial Nova Light"/>
      </w:rPr>
      <w:t xml:space="preserve">Page </w:t>
    </w:r>
    <w:r w:rsidR="00776168" w:rsidRPr="00F6524A">
      <w:rPr>
        <w:rFonts w:ascii="Arial Nova Light" w:hAnsi="Arial Nova Light"/>
      </w:rPr>
      <w:fldChar w:fldCharType="begin"/>
    </w:r>
    <w:r w:rsidR="003B5FCE" w:rsidRPr="00F6524A">
      <w:rPr>
        <w:rFonts w:ascii="Arial Nova Light" w:hAnsi="Arial Nova Light"/>
      </w:rPr>
      <w:instrText xml:space="preserve"> PAGE   \* MERGEFORMAT </w:instrText>
    </w:r>
    <w:r w:rsidR="00776168" w:rsidRPr="00F6524A">
      <w:rPr>
        <w:rFonts w:ascii="Arial Nova Light" w:hAnsi="Arial Nova Light"/>
      </w:rPr>
      <w:fldChar w:fldCharType="separate"/>
    </w:r>
    <w:r w:rsidR="000A3AD2">
      <w:rPr>
        <w:rFonts w:ascii="Arial Nova Light" w:hAnsi="Arial Nova Light"/>
        <w:noProof/>
      </w:rPr>
      <w:t>3</w:t>
    </w:r>
    <w:r w:rsidR="00776168" w:rsidRPr="00F6524A">
      <w:rPr>
        <w:rFonts w:ascii="Arial Nova Light" w:hAnsi="Arial Nova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A384" w14:textId="77777777" w:rsidR="004D4CEF" w:rsidRDefault="004D4CEF">
      <w:r>
        <w:separator/>
      </w:r>
    </w:p>
  </w:footnote>
  <w:footnote w:type="continuationSeparator" w:id="0">
    <w:p w14:paraId="45F2EA2F" w14:textId="77777777" w:rsidR="004D4CEF" w:rsidRDefault="004D4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4239F"/>
    <w:multiLevelType w:val="hybridMultilevel"/>
    <w:tmpl w:val="99A621C4"/>
    <w:lvl w:ilvl="0" w:tplc="C338D220">
      <w:numFmt w:val="bullet"/>
      <w:lvlText w:val=""/>
      <w:lvlJc w:val="left"/>
      <w:pPr>
        <w:ind w:left="720"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D93A92"/>
    <w:multiLevelType w:val="hybridMultilevel"/>
    <w:tmpl w:val="82207F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86EC9"/>
    <w:multiLevelType w:val="hybridMultilevel"/>
    <w:tmpl w:val="E0CEC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06235F"/>
    <w:multiLevelType w:val="hybridMultilevel"/>
    <w:tmpl w:val="6DF83D2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18FA5C08"/>
    <w:multiLevelType w:val="hybridMultilevel"/>
    <w:tmpl w:val="BEAE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000BD0"/>
    <w:multiLevelType w:val="hybridMultilevel"/>
    <w:tmpl w:val="C840E58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1EE43C5D"/>
    <w:multiLevelType w:val="hybridMultilevel"/>
    <w:tmpl w:val="D606275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24B459B"/>
    <w:multiLevelType w:val="hybridMultilevel"/>
    <w:tmpl w:val="42B475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28916B6B"/>
    <w:multiLevelType w:val="hybridMultilevel"/>
    <w:tmpl w:val="0DC6D0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4C03F4"/>
    <w:multiLevelType w:val="hybridMultilevel"/>
    <w:tmpl w:val="DACC6A64"/>
    <w:lvl w:ilvl="0" w:tplc="E9A4F564">
      <w:start w:val="2017"/>
      <w:numFmt w:val="bullet"/>
      <w:lvlText w:val=""/>
      <w:lvlJc w:val="left"/>
      <w:pPr>
        <w:ind w:left="720"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F0D4508"/>
    <w:multiLevelType w:val="hybridMultilevel"/>
    <w:tmpl w:val="27AC7B6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FEB09F8"/>
    <w:multiLevelType w:val="hybridMultilevel"/>
    <w:tmpl w:val="D7324474"/>
    <w:lvl w:ilvl="0" w:tplc="1009000F">
      <w:start w:val="1"/>
      <w:numFmt w:val="decimal"/>
      <w:lvlText w:val="%1."/>
      <w:lvlJc w:val="left"/>
      <w:pPr>
        <w:ind w:left="720" w:hanging="360"/>
      </w:pPr>
      <w:rPr>
        <w:rFonts w:hint="default"/>
      </w:rPr>
    </w:lvl>
    <w:lvl w:ilvl="1" w:tplc="45EE0EC4">
      <w:start w:val="1"/>
      <w:numFmt w:val="bullet"/>
      <w:lvlText w:val="q"/>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24405D8"/>
    <w:multiLevelType w:val="hybridMultilevel"/>
    <w:tmpl w:val="C418707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35B35372"/>
    <w:multiLevelType w:val="hybridMultilevel"/>
    <w:tmpl w:val="26A2605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72A1716"/>
    <w:multiLevelType w:val="hybridMultilevel"/>
    <w:tmpl w:val="202A6370"/>
    <w:lvl w:ilvl="0" w:tplc="5FF013D0">
      <w:start w:val="1"/>
      <w:numFmt w:val="upperLetter"/>
      <w:lvlText w:val="%1."/>
      <w:lvlJc w:val="left"/>
      <w:pPr>
        <w:ind w:left="502" w:hanging="360"/>
      </w:pPr>
      <w:rPr>
        <w:rFonts w:ascii="Times New Roman" w:eastAsiaTheme="minorEastAsia" w:hAnsi="Times New Roman" w:cs="Times New Roman"/>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5803F8"/>
    <w:multiLevelType w:val="hybridMultilevel"/>
    <w:tmpl w:val="F68E6F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72C2F13"/>
    <w:multiLevelType w:val="hybridMultilevel"/>
    <w:tmpl w:val="E6249886"/>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1" w15:restartNumberingAfterBreak="0">
    <w:nsid w:val="4AB826AE"/>
    <w:multiLevelType w:val="hybridMultilevel"/>
    <w:tmpl w:val="40324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7E7942"/>
    <w:multiLevelType w:val="hybridMultilevel"/>
    <w:tmpl w:val="5266A19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17A6F4B"/>
    <w:multiLevelType w:val="hybridMultilevel"/>
    <w:tmpl w:val="A1BAC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A261E7"/>
    <w:multiLevelType w:val="hybridMultilevel"/>
    <w:tmpl w:val="348C4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F119E9"/>
    <w:multiLevelType w:val="hybridMultilevel"/>
    <w:tmpl w:val="E402D090"/>
    <w:lvl w:ilvl="0" w:tplc="0BB0AED0">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D02E92"/>
    <w:multiLevelType w:val="hybridMultilevel"/>
    <w:tmpl w:val="9BEACA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E437D9E"/>
    <w:multiLevelType w:val="hybridMultilevel"/>
    <w:tmpl w:val="5DF026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F3251F7"/>
    <w:multiLevelType w:val="hybridMultilevel"/>
    <w:tmpl w:val="7198564A"/>
    <w:lvl w:ilvl="0" w:tplc="A86A76B4">
      <w:start w:val="1"/>
      <w:numFmt w:val="upperLetter"/>
      <w:lvlText w:val="%1."/>
      <w:lvlJc w:val="left"/>
      <w:pPr>
        <w:ind w:left="720" w:hanging="360"/>
      </w:pPr>
      <w:rPr>
        <w:rFonts w:ascii="Times New Roman" w:eastAsiaTheme="minorEastAsia"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F395618"/>
    <w:multiLevelType w:val="hybridMultilevel"/>
    <w:tmpl w:val="1AFA70A4"/>
    <w:lvl w:ilvl="0" w:tplc="FBE2AD5C">
      <w:start w:val="1"/>
      <w:numFmt w:val="upperLetter"/>
      <w:lvlText w:val="%1."/>
      <w:lvlJc w:val="left"/>
      <w:pPr>
        <w:ind w:left="720" w:hanging="360"/>
      </w:pPr>
      <w:rPr>
        <w:rFonts w:ascii="Times New Roman" w:eastAsiaTheme="minorEastAsia"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1012A"/>
    <w:multiLevelType w:val="hybridMultilevel"/>
    <w:tmpl w:val="99EA3F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7B0A2E"/>
    <w:multiLevelType w:val="hybridMultilevel"/>
    <w:tmpl w:val="3774C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13"/>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2"/>
  </w:num>
  <w:num w:numId="17">
    <w:abstractNumId w:val="44"/>
  </w:num>
  <w:num w:numId="18">
    <w:abstractNumId w:val="43"/>
  </w:num>
  <w:num w:numId="19">
    <w:abstractNumId w:val="35"/>
  </w:num>
  <w:num w:numId="20">
    <w:abstractNumId w:val="22"/>
  </w:num>
  <w:num w:numId="21">
    <w:abstractNumId w:val="11"/>
  </w:num>
  <w:num w:numId="22">
    <w:abstractNumId w:val="24"/>
  </w:num>
  <w:num w:numId="23">
    <w:abstractNumId w:val="15"/>
  </w:num>
  <w:num w:numId="24">
    <w:abstractNumId w:val="39"/>
  </w:num>
  <w:num w:numId="25">
    <w:abstractNumId w:val="27"/>
  </w:num>
  <w:num w:numId="26">
    <w:abstractNumId w:val="38"/>
  </w:num>
  <w:num w:numId="27">
    <w:abstractNumId w:val="36"/>
  </w:num>
  <w:num w:numId="28">
    <w:abstractNumId w:val="25"/>
  </w:num>
  <w:num w:numId="29">
    <w:abstractNumId w:val="20"/>
  </w:num>
  <w:num w:numId="30">
    <w:abstractNumId w:val="33"/>
  </w:num>
  <w:num w:numId="31">
    <w:abstractNumId w:val="19"/>
  </w:num>
  <w:num w:numId="32">
    <w:abstractNumId w:val="26"/>
  </w:num>
  <w:num w:numId="33">
    <w:abstractNumId w:val="21"/>
  </w:num>
  <w:num w:numId="34">
    <w:abstractNumId w:val="16"/>
  </w:num>
  <w:num w:numId="35">
    <w:abstractNumId w:val="34"/>
  </w:num>
  <w:num w:numId="36">
    <w:abstractNumId w:val="45"/>
  </w:num>
  <w:num w:numId="37">
    <w:abstractNumId w:val="14"/>
  </w:num>
  <w:num w:numId="38">
    <w:abstractNumId w:val="31"/>
  </w:num>
  <w:num w:numId="39">
    <w:abstractNumId w:val="12"/>
  </w:num>
  <w:num w:numId="40">
    <w:abstractNumId w:val="32"/>
  </w:num>
  <w:num w:numId="41">
    <w:abstractNumId w:val="23"/>
  </w:num>
  <w:num w:numId="42">
    <w:abstractNumId w:val="37"/>
  </w:num>
  <w:num w:numId="43">
    <w:abstractNumId w:val="41"/>
  </w:num>
  <w:num w:numId="44">
    <w:abstractNumId w:val="30"/>
  </w:num>
  <w:num w:numId="45">
    <w:abstractNumId w:val="18"/>
  </w:num>
  <w:num w:numId="46">
    <w:abstractNumId w:val="1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34"/>
    <w:rsid w:val="00000989"/>
    <w:rsid w:val="00001249"/>
    <w:rsid w:val="00001CF6"/>
    <w:rsid w:val="00002C36"/>
    <w:rsid w:val="00004221"/>
    <w:rsid w:val="000051DE"/>
    <w:rsid w:val="00005546"/>
    <w:rsid w:val="00005737"/>
    <w:rsid w:val="00006F1B"/>
    <w:rsid w:val="00014410"/>
    <w:rsid w:val="00017AB8"/>
    <w:rsid w:val="00022357"/>
    <w:rsid w:val="0002369E"/>
    <w:rsid w:val="00023883"/>
    <w:rsid w:val="00025869"/>
    <w:rsid w:val="00027852"/>
    <w:rsid w:val="00030663"/>
    <w:rsid w:val="00031C3A"/>
    <w:rsid w:val="00035DB8"/>
    <w:rsid w:val="00041183"/>
    <w:rsid w:val="00042FF6"/>
    <w:rsid w:val="00043AB4"/>
    <w:rsid w:val="0004478F"/>
    <w:rsid w:val="00046F43"/>
    <w:rsid w:val="000475AB"/>
    <w:rsid w:val="00050FEA"/>
    <w:rsid w:val="00051114"/>
    <w:rsid w:val="00051613"/>
    <w:rsid w:val="000521DB"/>
    <w:rsid w:val="00052B68"/>
    <w:rsid w:val="000536ED"/>
    <w:rsid w:val="0005413D"/>
    <w:rsid w:val="000541A8"/>
    <w:rsid w:val="00055391"/>
    <w:rsid w:val="00064603"/>
    <w:rsid w:val="000666E6"/>
    <w:rsid w:val="0006792C"/>
    <w:rsid w:val="00071429"/>
    <w:rsid w:val="000777CB"/>
    <w:rsid w:val="00080845"/>
    <w:rsid w:val="0008144E"/>
    <w:rsid w:val="00081D4D"/>
    <w:rsid w:val="000824D6"/>
    <w:rsid w:val="00082F7F"/>
    <w:rsid w:val="00083F8F"/>
    <w:rsid w:val="00087D94"/>
    <w:rsid w:val="00091658"/>
    <w:rsid w:val="000923AF"/>
    <w:rsid w:val="00094F51"/>
    <w:rsid w:val="0009726D"/>
    <w:rsid w:val="0009770C"/>
    <w:rsid w:val="000A3AD2"/>
    <w:rsid w:val="000A5617"/>
    <w:rsid w:val="000A6261"/>
    <w:rsid w:val="000A73F9"/>
    <w:rsid w:val="000B0E35"/>
    <w:rsid w:val="000B14BD"/>
    <w:rsid w:val="000B2A7F"/>
    <w:rsid w:val="000B3035"/>
    <w:rsid w:val="000B5342"/>
    <w:rsid w:val="000B73B7"/>
    <w:rsid w:val="000C1925"/>
    <w:rsid w:val="000C1DC5"/>
    <w:rsid w:val="000C1E82"/>
    <w:rsid w:val="000C2818"/>
    <w:rsid w:val="000C486F"/>
    <w:rsid w:val="000C56F4"/>
    <w:rsid w:val="000D00A0"/>
    <w:rsid w:val="000D1A78"/>
    <w:rsid w:val="000D1B9D"/>
    <w:rsid w:val="000D2B33"/>
    <w:rsid w:val="000D41FB"/>
    <w:rsid w:val="000D6005"/>
    <w:rsid w:val="000D606C"/>
    <w:rsid w:val="000D7277"/>
    <w:rsid w:val="000D72E9"/>
    <w:rsid w:val="000E2195"/>
    <w:rsid w:val="000E73F6"/>
    <w:rsid w:val="000E7FAC"/>
    <w:rsid w:val="000F0D99"/>
    <w:rsid w:val="000F21A5"/>
    <w:rsid w:val="000F4843"/>
    <w:rsid w:val="000F517C"/>
    <w:rsid w:val="00102399"/>
    <w:rsid w:val="00112F15"/>
    <w:rsid w:val="00113896"/>
    <w:rsid w:val="00113D6A"/>
    <w:rsid w:val="001203C3"/>
    <w:rsid w:val="00122CC6"/>
    <w:rsid w:val="00123994"/>
    <w:rsid w:val="00123D95"/>
    <w:rsid w:val="001245B7"/>
    <w:rsid w:val="0012474E"/>
    <w:rsid w:val="00132648"/>
    <w:rsid w:val="00132908"/>
    <w:rsid w:val="0013294C"/>
    <w:rsid w:val="0013490C"/>
    <w:rsid w:val="00134921"/>
    <w:rsid w:val="00135D75"/>
    <w:rsid w:val="00141438"/>
    <w:rsid w:val="00143380"/>
    <w:rsid w:val="0014538D"/>
    <w:rsid w:val="0014672C"/>
    <w:rsid w:val="001468CA"/>
    <w:rsid w:val="00147F76"/>
    <w:rsid w:val="00150CFE"/>
    <w:rsid w:val="00150D70"/>
    <w:rsid w:val="00150DFC"/>
    <w:rsid w:val="00157748"/>
    <w:rsid w:val="00160560"/>
    <w:rsid w:val="0016398A"/>
    <w:rsid w:val="00163D49"/>
    <w:rsid w:val="00166C41"/>
    <w:rsid w:val="00166EA3"/>
    <w:rsid w:val="00167AA1"/>
    <w:rsid w:val="00177D67"/>
    <w:rsid w:val="00180B6D"/>
    <w:rsid w:val="001818B1"/>
    <w:rsid w:val="00183E7B"/>
    <w:rsid w:val="001852BA"/>
    <w:rsid w:val="001867E1"/>
    <w:rsid w:val="0019247A"/>
    <w:rsid w:val="00193FC3"/>
    <w:rsid w:val="0019413C"/>
    <w:rsid w:val="00196AD2"/>
    <w:rsid w:val="00196BC9"/>
    <w:rsid w:val="00197F48"/>
    <w:rsid w:val="001A1B2A"/>
    <w:rsid w:val="001A1ED9"/>
    <w:rsid w:val="001A2B89"/>
    <w:rsid w:val="001A4167"/>
    <w:rsid w:val="001A6109"/>
    <w:rsid w:val="001A7725"/>
    <w:rsid w:val="001B31B2"/>
    <w:rsid w:val="001B5B98"/>
    <w:rsid w:val="001B68EE"/>
    <w:rsid w:val="001B722D"/>
    <w:rsid w:val="001B7B2D"/>
    <w:rsid w:val="001C3B2B"/>
    <w:rsid w:val="001C6E93"/>
    <w:rsid w:val="001C7A77"/>
    <w:rsid w:val="001D0CDF"/>
    <w:rsid w:val="001D2FA4"/>
    <w:rsid w:val="001D38C6"/>
    <w:rsid w:val="001D52CE"/>
    <w:rsid w:val="001D5AAE"/>
    <w:rsid w:val="001D5E1C"/>
    <w:rsid w:val="001D7147"/>
    <w:rsid w:val="001D7E94"/>
    <w:rsid w:val="001E091E"/>
    <w:rsid w:val="001E1614"/>
    <w:rsid w:val="001E174C"/>
    <w:rsid w:val="001E1DF2"/>
    <w:rsid w:val="001E2653"/>
    <w:rsid w:val="001E3F7A"/>
    <w:rsid w:val="001E78C3"/>
    <w:rsid w:val="001E7A3E"/>
    <w:rsid w:val="001F01D3"/>
    <w:rsid w:val="001F2C8E"/>
    <w:rsid w:val="0020309B"/>
    <w:rsid w:val="00206BF1"/>
    <w:rsid w:val="00210606"/>
    <w:rsid w:val="00210663"/>
    <w:rsid w:val="00212A7E"/>
    <w:rsid w:val="00213263"/>
    <w:rsid w:val="002136D4"/>
    <w:rsid w:val="002158A9"/>
    <w:rsid w:val="00215EBA"/>
    <w:rsid w:val="00217C3E"/>
    <w:rsid w:val="00221B24"/>
    <w:rsid w:val="002236AD"/>
    <w:rsid w:val="002245C0"/>
    <w:rsid w:val="002250F5"/>
    <w:rsid w:val="00232091"/>
    <w:rsid w:val="0023385D"/>
    <w:rsid w:val="00233F04"/>
    <w:rsid w:val="00236CB5"/>
    <w:rsid w:val="00241644"/>
    <w:rsid w:val="00245D47"/>
    <w:rsid w:val="00247EC4"/>
    <w:rsid w:val="0025148D"/>
    <w:rsid w:val="002527C0"/>
    <w:rsid w:val="002530A4"/>
    <w:rsid w:val="00253EC1"/>
    <w:rsid w:val="002562C9"/>
    <w:rsid w:val="00256627"/>
    <w:rsid w:val="0025671C"/>
    <w:rsid w:val="00263867"/>
    <w:rsid w:val="00265D90"/>
    <w:rsid w:val="002704FE"/>
    <w:rsid w:val="002709E1"/>
    <w:rsid w:val="002710C9"/>
    <w:rsid w:val="002723DE"/>
    <w:rsid w:val="002755F5"/>
    <w:rsid w:val="00276A94"/>
    <w:rsid w:val="00281E90"/>
    <w:rsid w:val="0028226C"/>
    <w:rsid w:val="002828EB"/>
    <w:rsid w:val="002840E0"/>
    <w:rsid w:val="00284F8E"/>
    <w:rsid w:val="00286106"/>
    <w:rsid w:val="00287D52"/>
    <w:rsid w:val="00290B8D"/>
    <w:rsid w:val="00291D0A"/>
    <w:rsid w:val="00291D11"/>
    <w:rsid w:val="00292AC4"/>
    <w:rsid w:val="00292C07"/>
    <w:rsid w:val="00297092"/>
    <w:rsid w:val="002A00AE"/>
    <w:rsid w:val="002A0899"/>
    <w:rsid w:val="002A1FD6"/>
    <w:rsid w:val="002A2B44"/>
    <w:rsid w:val="002A322E"/>
    <w:rsid w:val="002A3988"/>
    <w:rsid w:val="002A3FCB"/>
    <w:rsid w:val="002A4353"/>
    <w:rsid w:val="002A584F"/>
    <w:rsid w:val="002A7628"/>
    <w:rsid w:val="002B22DC"/>
    <w:rsid w:val="002B362E"/>
    <w:rsid w:val="002B3F13"/>
    <w:rsid w:val="002B45BE"/>
    <w:rsid w:val="002B6015"/>
    <w:rsid w:val="002B7761"/>
    <w:rsid w:val="002B7E1E"/>
    <w:rsid w:val="002C01F4"/>
    <w:rsid w:val="002C0676"/>
    <w:rsid w:val="002C1B2A"/>
    <w:rsid w:val="002C1C08"/>
    <w:rsid w:val="002C38A3"/>
    <w:rsid w:val="002D2B88"/>
    <w:rsid w:val="002D2BDE"/>
    <w:rsid w:val="002D3701"/>
    <w:rsid w:val="002D5282"/>
    <w:rsid w:val="002E1201"/>
    <w:rsid w:val="002E1FF1"/>
    <w:rsid w:val="002E2DC6"/>
    <w:rsid w:val="002E5A72"/>
    <w:rsid w:val="002E5DAD"/>
    <w:rsid w:val="002E5E33"/>
    <w:rsid w:val="002E664D"/>
    <w:rsid w:val="002F06FB"/>
    <w:rsid w:val="002F1093"/>
    <w:rsid w:val="002F2EA6"/>
    <w:rsid w:val="002F35D2"/>
    <w:rsid w:val="002F5555"/>
    <w:rsid w:val="002F5E7B"/>
    <w:rsid w:val="002F6833"/>
    <w:rsid w:val="00301E74"/>
    <w:rsid w:val="003037F6"/>
    <w:rsid w:val="003113F4"/>
    <w:rsid w:val="00316391"/>
    <w:rsid w:val="003206CD"/>
    <w:rsid w:val="00321D15"/>
    <w:rsid w:val="0032383A"/>
    <w:rsid w:val="003246A7"/>
    <w:rsid w:val="0032760D"/>
    <w:rsid w:val="00331F37"/>
    <w:rsid w:val="00333118"/>
    <w:rsid w:val="0033380C"/>
    <w:rsid w:val="0033396B"/>
    <w:rsid w:val="00333A41"/>
    <w:rsid w:val="00335266"/>
    <w:rsid w:val="0033683D"/>
    <w:rsid w:val="003416C1"/>
    <w:rsid w:val="003436D5"/>
    <w:rsid w:val="00344959"/>
    <w:rsid w:val="00344AA5"/>
    <w:rsid w:val="00345A57"/>
    <w:rsid w:val="00346488"/>
    <w:rsid w:val="00350597"/>
    <w:rsid w:val="00350ABB"/>
    <w:rsid w:val="00350B05"/>
    <w:rsid w:val="003540C9"/>
    <w:rsid w:val="0035463F"/>
    <w:rsid w:val="00356906"/>
    <w:rsid w:val="00356D8A"/>
    <w:rsid w:val="003626FB"/>
    <w:rsid w:val="00362927"/>
    <w:rsid w:val="00363019"/>
    <w:rsid w:val="00363339"/>
    <w:rsid w:val="00366499"/>
    <w:rsid w:val="00371BCE"/>
    <w:rsid w:val="0037379F"/>
    <w:rsid w:val="00374B11"/>
    <w:rsid w:val="00375152"/>
    <w:rsid w:val="0037548D"/>
    <w:rsid w:val="00375995"/>
    <w:rsid w:val="003846E2"/>
    <w:rsid w:val="0038526F"/>
    <w:rsid w:val="003871FA"/>
    <w:rsid w:val="0039004A"/>
    <w:rsid w:val="00393BEE"/>
    <w:rsid w:val="00394774"/>
    <w:rsid w:val="003974F0"/>
    <w:rsid w:val="003A0B8D"/>
    <w:rsid w:val="003A0DE5"/>
    <w:rsid w:val="003A43D0"/>
    <w:rsid w:val="003A6DAF"/>
    <w:rsid w:val="003A7139"/>
    <w:rsid w:val="003B03C9"/>
    <w:rsid w:val="003B28DF"/>
    <w:rsid w:val="003B50DF"/>
    <w:rsid w:val="003B5FCE"/>
    <w:rsid w:val="003B6F93"/>
    <w:rsid w:val="003C269F"/>
    <w:rsid w:val="003C3560"/>
    <w:rsid w:val="003C4DA3"/>
    <w:rsid w:val="003C66E9"/>
    <w:rsid w:val="003D299E"/>
    <w:rsid w:val="003D4C95"/>
    <w:rsid w:val="003D7F37"/>
    <w:rsid w:val="003E16E6"/>
    <w:rsid w:val="003E1B72"/>
    <w:rsid w:val="003E6AF7"/>
    <w:rsid w:val="003F1BF0"/>
    <w:rsid w:val="003F22E5"/>
    <w:rsid w:val="003F2318"/>
    <w:rsid w:val="003F5736"/>
    <w:rsid w:val="003F73A5"/>
    <w:rsid w:val="00400EDC"/>
    <w:rsid w:val="00402E7E"/>
    <w:rsid w:val="004040C9"/>
    <w:rsid w:val="0041016E"/>
    <w:rsid w:val="00413065"/>
    <w:rsid w:val="00414837"/>
    <w:rsid w:val="00414AA7"/>
    <w:rsid w:val="00416222"/>
    <w:rsid w:val="00422C75"/>
    <w:rsid w:val="00424F9F"/>
    <w:rsid w:val="00425F19"/>
    <w:rsid w:val="00427939"/>
    <w:rsid w:val="00430C81"/>
    <w:rsid w:val="00435446"/>
    <w:rsid w:val="004366B0"/>
    <w:rsid w:val="00442F2D"/>
    <w:rsid w:val="004466F1"/>
    <w:rsid w:val="00452DCE"/>
    <w:rsid w:val="00457094"/>
    <w:rsid w:val="00460B88"/>
    <w:rsid w:val="004624AF"/>
    <w:rsid w:val="0046482B"/>
    <w:rsid w:val="00465682"/>
    <w:rsid w:val="0046624F"/>
    <w:rsid w:val="00467CC3"/>
    <w:rsid w:val="00467F6E"/>
    <w:rsid w:val="004701E4"/>
    <w:rsid w:val="004716B1"/>
    <w:rsid w:val="00473006"/>
    <w:rsid w:val="00474A66"/>
    <w:rsid w:val="00476908"/>
    <w:rsid w:val="004773E9"/>
    <w:rsid w:val="00477FAC"/>
    <w:rsid w:val="00481105"/>
    <w:rsid w:val="00484290"/>
    <w:rsid w:val="0048497D"/>
    <w:rsid w:val="00484A8E"/>
    <w:rsid w:val="00484D2A"/>
    <w:rsid w:val="00485EBA"/>
    <w:rsid w:val="0048668D"/>
    <w:rsid w:val="00486FB0"/>
    <w:rsid w:val="00490F38"/>
    <w:rsid w:val="00491D01"/>
    <w:rsid w:val="00492A09"/>
    <w:rsid w:val="004965A3"/>
    <w:rsid w:val="00497200"/>
    <w:rsid w:val="004977D5"/>
    <w:rsid w:val="004A0641"/>
    <w:rsid w:val="004A3918"/>
    <w:rsid w:val="004A3B7B"/>
    <w:rsid w:val="004A543E"/>
    <w:rsid w:val="004A5A57"/>
    <w:rsid w:val="004A65FA"/>
    <w:rsid w:val="004A7DE1"/>
    <w:rsid w:val="004B1C96"/>
    <w:rsid w:val="004B2F59"/>
    <w:rsid w:val="004C21F8"/>
    <w:rsid w:val="004C4691"/>
    <w:rsid w:val="004C4C86"/>
    <w:rsid w:val="004C5FE0"/>
    <w:rsid w:val="004D39A5"/>
    <w:rsid w:val="004D4CEF"/>
    <w:rsid w:val="004D7B77"/>
    <w:rsid w:val="004D7DD6"/>
    <w:rsid w:val="004E1342"/>
    <w:rsid w:val="004E1D96"/>
    <w:rsid w:val="004E41F4"/>
    <w:rsid w:val="004E43CB"/>
    <w:rsid w:val="004F4532"/>
    <w:rsid w:val="004F4E33"/>
    <w:rsid w:val="004F6064"/>
    <w:rsid w:val="004F6C86"/>
    <w:rsid w:val="004F7DA1"/>
    <w:rsid w:val="005004D3"/>
    <w:rsid w:val="00503281"/>
    <w:rsid w:val="00503980"/>
    <w:rsid w:val="00503E33"/>
    <w:rsid w:val="005043F5"/>
    <w:rsid w:val="00507F81"/>
    <w:rsid w:val="0051131C"/>
    <w:rsid w:val="00513B29"/>
    <w:rsid w:val="00516E6C"/>
    <w:rsid w:val="00520B21"/>
    <w:rsid w:val="00521115"/>
    <w:rsid w:val="00522607"/>
    <w:rsid w:val="00522C17"/>
    <w:rsid w:val="005239DC"/>
    <w:rsid w:val="00525BD6"/>
    <w:rsid w:val="005326BC"/>
    <w:rsid w:val="005349D4"/>
    <w:rsid w:val="00535299"/>
    <w:rsid w:val="005369D5"/>
    <w:rsid w:val="005369F9"/>
    <w:rsid w:val="00536D30"/>
    <w:rsid w:val="005377BF"/>
    <w:rsid w:val="00541E41"/>
    <w:rsid w:val="00542308"/>
    <w:rsid w:val="00544CAC"/>
    <w:rsid w:val="00546BD3"/>
    <w:rsid w:val="00555230"/>
    <w:rsid w:val="00555887"/>
    <w:rsid w:val="00557465"/>
    <w:rsid w:val="005611B5"/>
    <w:rsid w:val="00561444"/>
    <w:rsid w:val="005616FA"/>
    <w:rsid w:val="00561EE8"/>
    <w:rsid w:val="00565149"/>
    <w:rsid w:val="00567282"/>
    <w:rsid w:val="005700F4"/>
    <w:rsid w:val="005722E2"/>
    <w:rsid w:val="005727CD"/>
    <w:rsid w:val="00572ED2"/>
    <w:rsid w:val="00575486"/>
    <w:rsid w:val="005757AC"/>
    <w:rsid w:val="00575BDB"/>
    <w:rsid w:val="00575D49"/>
    <w:rsid w:val="005760AB"/>
    <w:rsid w:val="005806CF"/>
    <w:rsid w:val="0058206D"/>
    <w:rsid w:val="005831DA"/>
    <w:rsid w:val="0058536B"/>
    <w:rsid w:val="00585534"/>
    <w:rsid w:val="00590678"/>
    <w:rsid w:val="005909A0"/>
    <w:rsid w:val="0059145D"/>
    <w:rsid w:val="00591C06"/>
    <w:rsid w:val="00592000"/>
    <w:rsid w:val="00593270"/>
    <w:rsid w:val="0059362F"/>
    <w:rsid w:val="00594779"/>
    <w:rsid w:val="005947AF"/>
    <w:rsid w:val="00595A7B"/>
    <w:rsid w:val="005969E0"/>
    <w:rsid w:val="00597764"/>
    <w:rsid w:val="005A009F"/>
    <w:rsid w:val="005A2525"/>
    <w:rsid w:val="005A264E"/>
    <w:rsid w:val="005A2A54"/>
    <w:rsid w:val="005A719A"/>
    <w:rsid w:val="005A76B7"/>
    <w:rsid w:val="005A7E48"/>
    <w:rsid w:val="005B0127"/>
    <w:rsid w:val="005B1363"/>
    <w:rsid w:val="005B4243"/>
    <w:rsid w:val="005B43EB"/>
    <w:rsid w:val="005B657B"/>
    <w:rsid w:val="005B679B"/>
    <w:rsid w:val="005C1040"/>
    <w:rsid w:val="005C109D"/>
    <w:rsid w:val="005C1766"/>
    <w:rsid w:val="005C3593"/>
    <w:rsid w:val="005C69D1"/>
    <w:rsid w:val="005D13F2"/>
    <w:rsid w:val="005D1F9D"/>
    <w:rsid w:val="005D2056"/>
    <w:rsid w:val="005D2F8F"/>
    <w:rsid w:val="005D326E"/>
    <w:rsid w:val="005E27E9"/>
    <w:rsid w:val="005E41AF"/>
    <w:rsid w:val="005E6ABE"/>
    <w:rsid w:val="005E709B"/>
    <w:rsid w:val="005E769E"/>
    <w:rsid w:val="005E7BA3"/>
    <w:rsid w:val="005F1BD6"/>
    <w:rsid w:val="005F1D8C"/>
    <w:rsid w:val="005F2E98"/>
    <w:rsid w:val="005F5A94"/>
    <w:rsid w:val="005F639D"/>
    <w:rsid w:val="005F6CD8"/>
    <w:rsid w:val="006030A0"/>
    <w:rsid w:val="006049AC"/>
    <w:rsid w:val="00604DDD"/>
    <w:rsid w:val="00606D68"/>
    <w:rsid w:val="0061585C"/>
    <w:rsid w:val="00617C80"/>
    <w:rsid w:val="006201E8"/>
    <w:rsid w:val="00626093"/>
    <w:rsid w:val="0062625F"/>
    <w:rsid w:val="00626E76"/>
    <w:rsid w:val="0062746D"/>
    <w:rsid w:val="00630BCB"/>
    <w:rsid w:val="0063198E"/>
    <w:rsid w:val="006325CF"/>
    <w:rsid w:val="00632E60"/>
    <w:rsid w:val="00632E83"/>
    <w:rsid w:val="00633FE1"/>
    <w:rsid w:val="00637C4D"/>
    <w:rsid w:val="00641492"/>
    <w:rsid w:val="00641930"/>
    <w:rsid w:val="00642A91"/>
    <w:rsid w:val="006463D4"/>
    <w:rsid w:val="00650D69"/>
    <w:rsid w:val="00654E25"/>
    <w:rsid w:val="00655847"/>
    <w:rsid w:val="006602D2"/>
    <w:rsid w:val="00662C93"/>
    <w:rsid w:val="00671DB2"/>
    <w:rsid w:val="00673135"/>
    <w:rsid w:val="0067444C"/>
    <w:rsid w:val="0068108E"/>
    <w:rsid w:val="00682225"/>
    <w:rsid w:val="00684306"/>
    <w:rsid w:val="006863FC"/>
    <w:rsid w:val="006914AA"/>
    <w:rsid w:val="00692BBE"/>
    <w:rsid w:val="006975B8"/>
    <w:rsid w:val="006A0005"/>
    <w:rsid w:val="006A0646"/>
    <w:rsid w:val="006A4536"/>
    <w:rsid w:val="006A512C"/>
    <w:rsid w:val="006A5441"/>
    <w:rsid w:val="006A5B72"/>
    <w:rsid w:val="006A5F6B"/>
    <w:rsid w:val="006B414A"/>
    <w:rsid w:val="006B504F"/>
    <w:rsid w:val="006B5180"/>
    <w:rsid w:val="006B552A"/>
    <w:rsid w:val="006B735D"/>
    <w:rsid w:val="006C00AF"/>
    <w:rsid w:val="006C0E6F"/>
    <w:rsid w:val="006C22DF"/>
    <w:rsid w:val="006C298C"/>
    <w:rsid w:val="006C2D23"/>
    <w:rsid w:val="006C4C9E"/>
    <w:rsid w:val="006D0566"/>
    <w:rsid w:val="006D0E43"/>
    <w:rsid w:val="006D209F"/>
    <w:rsid w:val="006D323C"/>
    <w:rsid w:val="006D51DD"/>
    <w:rsid w:val="006E1F9C"/>
    <w:rsid w:val="006E29C6"/>
    <w:rsid w:val="006E2D96"/>
    <w:rsid w:val="006E306B"/>
    <w:rsid w:val="006E47C0"/>
    <w:rsid w:val="006E4A55"/>
    <w:rsid w:val="006E666D"/>
    <w:rsid w:val="006E6CAD"/>
    <w:rsid w:val="006E6E79"/>
    <w:rsid w:val="006E717D"/>
    <w:rsid w:val="006F1FA2"/>
    <w:rsid w:val="006F365A"/>
    <w:rsid w:val="006F4633"/>
    <w:rsid w:val="006F537F"/>
    <w:rsid w:val="006F7858"/>
    <w:rsid w:val="00701097"/>
    <w:rsid w:val="00702F9C"/>
    <w:rsid w:val="007036C7"/>
    <w:rsid w:val="007047DD"/>
    <w:rsid w:val="007070BC"/>
    <w:rsid w:val="0071416E"/>
    <w:rsid w:val="00715235"/>
    <w:rsid w:val="00715311"/>
    <w:rsid w:val="00715454"/>
    <w:rsid w:val="007159A6"/>
    <w:rsid w:val="007173EB"/>
    <w:rsid w:val="007226BB"/>
    <w:rsid w:val="00723637"/>
    <w:rsid w:val="007243A8"/>
    <w:rsid w:val="007273EB"/>
    <w:rsid w:val="00735228"/>
    <w:rsid w:val="00736D52"/>
    <w:rsid w:val="007406AF"/>
    <w:rsid w:val="00741956"/>
    <w:rsid w:val="00743518"/>
    <w:rsid w:val="00747DA5"/>
    <w:rsid w:val="0075107A"/>
    <w:rsid w:val="00752C67"/>
    <w:rsid w:val="00752DF6"/>
    <w:rsid w:val="00753928"/>
    <w:rsid w:val="00753CB7"/>
    <w:rsid w:val="007543BB"/>
    <w:rsid w:val="00755AC5"/>
    <w:rsid w:val="00756025"/>
    <w:rsid w:val="00757221"/>
    <w:rsid w:val="007609CE"/>
    <w:rsid w:val="007627F2"/>
    <w:rsid w:val="0076371B"/>
    <w:rsid w:val="007638A6"/>
    <w:rsid w:val="00765C8A"/>
    <w:rsid w:val="00766AF8"/>
    <w:rsid w:val="00770043"/>
    <w:rsid w:val="007707E3"/>
    <w:rsid w:val="007708D5"/>
    <w:rsid w:val="00771BB0"/>
    <w:rsid w:val="00774146"/>
    <w:rsid w:val="007743D9"/>
    <w:rsid w:val="00774601"/>
    <w:rsid w:val="007747DD"/>
    <w:rsid w:val="00775CB4"/>
    <w:rsid w:val="00775E6C"/>
    <w:rsid w:val="00776168"/>
    <w:rsid w:val="00780CB3"/>
    <w:rsid w:val="00781562"/>
    <w:rsid w:val="007826AE"/>
    <w:rsid w:val="00783314"/>
    <w:rsid w:val="00784472"/>
    <w:rsid w:val="00784D22"/>
    <w:rsid w:val="00786D8E"/>
    <w:rsid w:val="00786D94"/>
    <w:rsid w:val="007918CC"/>
    <w:rsid w:val="00794CB8"/>
    <w:rsid w:val="007956D8"/>
    <w:rsid w:val="007974A4"/>
    <w:rsid w:val="007A7E60"/>
    <w:rsid w:val="007B3A83"/>
    <w:rsid w:val="007B3F4D"/>
    <w:rsid w:val="007B4F7D"/>
    <w:rsid w:val="007B69C2"/>
    <w:rsid w:val="007C1920"/>
    <w:rsid w:val="007C7F54"/>
    <w:rsid w:val="007D1673"/>
    <w:rsid w:val="007D2033"/>
    <w:rsid w:val="007D22A5"/>
    <w:rsid w:val="007D2563"/>
    <w:rsid w:val="007D311D"/>
    <w:rsid w:val="007D419C"/>
    <w:rsid w:val="007D784D"/>
    <w:rsid w:val="007E1271"/>
    <w:rsid w:val="007E1F64"/>
    <w:rsid w:val="007E5555"/>
    <w:rsid w:val="007E7439"/>
    <w:rsid w:val="007E7529"/>
    <w:rsid w:val="007F28F5"/>
    <w:rsid w:val="007F54FA"/>
    <w:rsid w:val="007F7FE7"/>
    <w:rsid w:val="00800054"/>
    <w:rsid w:val="008032E3"/>
    <w:rsid w:val="0081482C"/>
    <w:rsid w:val="00815E61"/>
    <w:rsid w:val="008178CA"/>
    <w:rsid w:val="008221B9"/>
    <w:rsid w:val="008238FC"/>
    <w:rsid w:val="00823D13"/>
    <w:rsid w:val="00827422"/>
    <w:rsid w:val="008277CA"/>
    <w:rsid w:val="00832ABB"/>
    <w:rsid w:val="00832ED7"/>
    <w:rsid w:val="008338C9"/>
    <w:rsid w:val="00834EA8"/>
    <w:rsid w:val="008354E7"/>
    <w:rsid w:val="00836C00"/>
    <w:rsid w:val="008415E7"/>
    <w:rsid w:val="00845D52"/>
    <w:rsid w:val="00846378"/>
    <w:rsid w:val="00850F58"/>
    <w:rsid w:val="00853FD5"/>
    <w:rsid w:val="00857B76"/>
    <w:rsid w:val="00864C8C"/>
    <w:rsid w:val="00865D2F"/>
    <w:rsid w:val="00867695"/>
    <w:rsid w:val="00871DE7"/>
    <w:rsid w:val="00872115"/>
    <w:rsid w:val="00873ABB"/>
    <w:rsid w:val="00874B8A"/>
    <w:rsid w:val="008772CE"/>
    <w:rsid w:val="00880424"/>
    <w:rsid w:val="00882C7B"/>
    <w:rsid w:val="00883FFD"/>
    <w:rsid w:val="008854DA"/>
    <w:rsid w:val="00885916"/>
    <w:rsid w:val="008920B2"/>
    <w:rsid w:val="00892D6E"/>
    <w:rsid w:val="00894083"/>
    <w:rsid w:val="008A51B4"/>
    <w:rsid w:val="008B0A8D"/>
    <w:rsid w:val="008B5FDF"/>
    <w:rsid w:val="008C2AD3"/>
    <w:rsid w:val="008C2C66"/>
    <w:rsid w:val="008C558F"/>
    <w:rsid w:val="008C7B4C"/>
    <w:rsid w:val="008D1FFF"/>
    <w:rsid w:val="008D5E00"/>
    <w:rsid w:val="008D60EF"/>
    <w:rsid w:val="008E1349"/>
    <w:rsid w:val="008E2118"/>
    <w:rsid w:val="008E2A7D"/>
    <w:rsid w:val="008E7035"/>
    <w:rsid w:val="008F0FEF"/>
    <w:rsid w:val="008F2DAA"/>
    <w:rsid w:val="008F5838"/>
    <w:rsid w:val="008F5CBD"/>
    <w:rsid w:val="008F66DB"/>
    <w:rsid w:val="008F6C18"/>
    <w:rsid w:val="008F6FB6"/>
    <w:rsid w:val="008F7C95"/>
    <w:rsid w:val="009049D1"/>
    <w:rsid w:val="00905692"/>
    <w:rsid w:val="00907EA5"/>
    <w:rsid w:val="00910FC9"/>
    <w:rsid w:val="0091329E"/>
    <w:rsid w:val="0091518B"/>
    <w:rsid w:val="00916354"/>
    <w:rsid w:val="009215B8"/>
    <w:rsid w:val="009239F7"/>
    <w:rsid w:val="0092469B"/>
    <w:rsid w:val="009259C4"/>
    <w:rsid w:val="00926164"/>
    <w:rsid w:val="0092624C"/>
    <w:rsid w:val="00927275"/>
    <w:rsid w:val="0093080B"/>
    <w:rsid w:val="009308E1"/>
    <w:rsid w:val="00935995"/>
    <w:rsid w:val="00936A73"/>
    <w:rsid w:val="009468A0"/>
    <w:rsid w:val="00950112"/>
    <w:rsid w:val="0095307D"/>
    <w:rsid w:val="0095343D"/>
    <w:rsid w:val="009549CC"/>
    <w:rsid w:val="0095538A"/>
    <w:rsid w:val="009579FE"/>
    <w:rsid w:val="009604D8"/>
    <w:rsid w:val="009611C7"/>
    <w:rsid w:val="0096132A"/>
    <w:rsid w:val="00964103"/>
    <w:rsid w:val="009666F3"/>
    <w:rsid w:val="00966E8E"/>
    <w:rsid w:val="00967708"/>
    <w:rsid w:val="00970328"/>
    <w:rsid w:val="00971E32"/>
    <w:rsid w:val="00972DFF"/>
    <w:rsid w:val="00973F68"/>
    <w:rsid w:val="009745CC"/>
    <w:rsid w:val="0097791E"/>
    <w:rsid w:val="00985210"/>
    <w:rsid w:val="00985F51"/>
    <w:rsid w:val="00990ACE"/>
    <w:rsid w:val="009924B5"/>
    <w:rsid w:val="00993BA6"/>
    <w:rsid w:val="009957CD"/>
    <w:rsid w:val="00996023"/>
    <w:rsid w:val="009A1195"/>
    <w:rsid w:val="009A167E"/>
    <w:rsid w:val="009A1CCE"/>
    <w:rsid w:val="009A2FD8"/>
    <w:rsid w:val="009A4B8E"/>
    <w:rsid w:val="009A54F8"/>
    <w:rsid w:val="009A5B84"/>
    <w:rsid w:val="009A5EE5"/>
    <w:rsid w:val="009A64A5"/>
    <w:rsid w:val="009A75C8"/>
    <w:rsid w:val="009B1100"/>
    <w:rsid w:val="009B262B"/>
    <w:rsid w:val="009C13A1"/>
    <w:rsid w:val="009C1E66"/>
    <w:rsid w:val="009C2078"/>
    <w:rsid w:val="009C37EC"/>
    <w:rsid w:val="009C4533"/>
    <w:rsid w:val="009C68E4"/>
    <w:rsid w:val="009C7628"/>
    <w:rsid w:val="009D1FDC"/>
    <w:rsid w:val="009D3249"/>
    <w:rsid w:val="009D3388"/>
    <w:rsid w:val="009D4177"/>
    <w:rsid w:val="009D476B"/>
    <w:rsid w:val="009D49CA"/>
    <w:rsid w:val="009D4ECD"/>
    <w:rsid w:val="009E3CC1"/>
    <w:rsid w:val="009E4B7B"/>
    <w:rsid w:val="009E5C47"/>
    <w:rsid w:val="009E77FA"/>
    <w:rsid w:val="009F2765"/>
    <w:rsid w:val="009F3C23"/>
    <w:rsid w:val="009F7600"/>
    <w:rsid w:val="009F7DE2"/>
    <w:rsid w:val="00A00CFF"/>
    <w:rsid w:val="00A01629"/>
    <w:rsid w:val="00A018F5"/>
    <w:rsid w:val="00A02847"/>
    <w:rsid w:val="00A039C6"/>
    <w:rsid w:val="00A03FED"/>
    <w:rsid w:val="00A055E7"/>
    <w:rsid w:val="00A06841"/>
    <w:rsid w:val="00A110A1"/>
    <w:rsid w:val="00A13B3F"/>
    <w:rsid w:val="00A14631"/>
    <w:rsid w:val="00A1485B"/>
    <w:rsid w:val="00A1599A"/>
    <w:rsid w:val="00A1609F"/>
    <w:rsid w:val="00A161A9"/>
    <w:rsid w:val="00A16959"/>
    <w:rsid w:val="00A217C5"/>
    <w:rsid w:val="00A2202E"/>
    <w:rsid w:val="00A224C8"/>
    <w:rsid w:val="00A24C1B"/>
    <w:rsid w:val="00A32219"/>
    <w:rsid w:val="00A33206"/>
    <w:rsid w:val="00A34EF3"/>
    <w:rsid w:val="00A3555D"/>
    <w:rsid w:val="00A35BCD"/>
    <w:rsid w:val="00A36907"/>
    <w:rsid w:val="00A36FAF"/>
    <w:rsid w:val="00A420A7"/>
    <w:rsid w:val="00A425E8"/>
    <w:rsid w:val="00A42B91"/>
    <w:rsid w:val="00A45166"/>
    <w:rsid w:val="00A45ADE"/>
    <w:rsid w:val="00A463A3"/>
    <w:rsid w:val="00A51761"/>
    <w:rsid w:val="00A53363"/>
    <w:rsid w:val="00A53392"/>
    <w:rsid w:val="00A56F14"/>
    <w:rsid w:val="00A570D1"/>
    <w:rsid w:val="00A57167"/>
    <w:rsid w:val="00A57DD7"/>
    <w:rsid w:val="00A60B48"/>
    <w:rsid w:val="00A62E5C"/>
    <w:rsid w:val="00A63C0A"/>
    <w:rsid w:val="00A72187"/>
    <w:rsid w:val="00A7239A"/>
    <w:rsid w:val="00A77932"/>
    <w:rsid w:val="00A80BC3"/>
    <w:rsid w:val="00A80ED3"/>
    <w:rsid w:val="00A94931"/>
    <w:rsid w:val="00A96146"/>
    <w:rsid w:val="00A96DB0"/>
    <w:rsid w:val="00A974F4"/>
    <w:rsid w:val="00A97DF6"/>
    <w:rsid w:val="00AA0669"/>
    <w:rsid w:val="00AA123C"/>
    <w:rsid w:val="00AA1E0C"/>
    <w:rsid w:val="00AA1EA3"/>
    <w:rsid w:val="00AA4743"/>
    <w:rsid w:val="00AA6B0D"/>
    <w:rsid w:val="00AA7737"/>
    <w:rsid w:val="00AB062D"/>
    <w:rsid w:val="00AB3E35"/>
    <w:rsid w:val="00AB5406"/>
    <w:rsid w:val="00AB6EA0"/>
    <w:rsid w:val="00AB6F6E"/>
    <w:rsid w:val="00AC015F"/>
    <w:rsid w:val="00AC06F9"/>
    <w:rsid w:val="00AC388A"/>
    <w:rsid w:val="00AC3FFF"/>
    <w:rsid w:val="00AC51EC"/>
    <w:rsid w:val="00AC56E7"/>
    <w:rsid w:val="00AC57CD"/>
    <w:rsid w:val="00AC7801"/>
    <w:rsid w:val="00AD0CC5"/>
    <w:rsid w:val="00AD2B18"/>
    <w:rsid w:val="00AD4172"/>
    <w:rsid w:val="00AD60F7"/>
    <w:rsid w:val="00AD7AB9"/>
    <w:rsid w:val="00AE1EFD"/>
    <w:rsid w:val="00AE6366"/>
    <w:rsid w:val="00AE7777"/>
    <w:rsid w:val="00AF0FD2"/>
    <w:rsid w:val="00AF14D1"/>
    <w:rsid w:val="00AF1C5B"/>
    <w:rsid w:val="00AF2E8B"/>
    <w:rsid w:val="00AF3721"/>
    <w:rsid w:val="00AF4834"/>
    <w:rsid w:val="00AF5127"/>
    <w:rsid w:val="00AF5242"/>
    <w:rsid w:val="00AF5CBF"/>
    <w:rsid w:val="00B015A8"/>
    <w:rsid w:val="00B03561"/>
    <w:rsid w:val="00B108DC"/>
    <w:rsid w:val="00B11C96"/>
    <w:rsid w:val="00B12419"/>
    <w:rsid w:val="00B133D6"/>
    <w:rsid w:val="00B1630C"/>
    <w:rsid w:val="00B16CBD"/>
    <w:rsid w:val="00B22CAD"/>
    <w:rsid w:val="00B26E23"/>
    <w:rsid w:val="00B330B6"/>
    <w:rsid w:val="00B3444D"/>
    <w:rsid w:val="00B35622"/>
    <w:rsid w:val="00B366B9"/>
    <w:rsid w:val="00B36877"/>
    <w:rsid w:val="00B36F93"/>
    <w:rsid w:val="00B377AA"/>
    <w:rsid w:val="00B43DC2"/>
    <w:rsid w:val="00B43E86"/>
    <w:rsid w:val="00B4482C"/>
    <w:rsid w:val="00B47F33"/>
    <w:rsid w:val="00B51AD7"/>
    <w:rsid w:val="00B55750"/>
    <w:rsid w:val="00B56E6E"/>
    <w:rsid w:val="00B56F9C"/>
    <w:rsid w:val="00B60EEA"/>
    <w:rsid w:val="00B66EEC"/>
    <w:rsid w:val="00B67805"/>
    <w:rsid w:val="00B67A59"/>
    <w:rsid w:val="00B71A4A"/>
    <w:rsid w:val="00B72055"/>
    <w:rsid w:val="00B7217D"/>
    <w:rsid w:val="00B75214"/>
    <w:rsid w:val="00B759C1"/>
    <w:rsid w:val="00B7745A"/>
    <w:rsid w:val="00B77B53"/>
    <w:rsid w:val="00B80414"/>
    <w:rsid w:val="00B81339"/>
    <w:rsid w:val="00B8201C"/>
    <w:rsid w:val="00B8386A"/>
    <w:rsid w:val="00B85D4A"/>
    <w:rsid w:val="00B86C17"/>
    <w:rsid w:val="00B939D7"/>
    <w:rsid w:val="00B948C4"/>
    <w:rsid w:val="00B9549E"/>
    <w:rsid w:val="00B97302"/>
    <w:rsid w:val="00B97A7A"/>
    <w:rsid w:val="00BA07E5"/>
    <w:rsid w:val="00BA3FD8"/>
    <w:rsid w:val="00BA45BC"/>
    <w:rsid w:val="00BA5040"/>
    <w:rsid w:val="00BB13E5"/>
    <w:rsid w:val="00BB4132"/>
    <w:rsid w:val="00BB4646"/>
    <w:rsid w:val="00BB464A"/>
    <w:rsid w:val="00BB7CF1"/>
    <w:rsid w:val="00BC138D"/>
    <w:rsid w:val="00BC26F7"/>
    <w:rsid w:val="00BC4B1B"/>
    <w:rsid w:val="00BC5DCF"/>
    <w:rsid w:val="00BC6DAC"/>
    <w:rsid w:val="00BC717C"/>
    <w:rsid w:val="00BD0D8F"/>
    <w:rsid w:val="00BD198B"/>
    <w:rsid w:val="00BD32D8"/>
    <w:rsid w:val="00BD3BB9"/>
    <w:rsid w:val="00BD741A"/>
    <w:rsid w:val="00BD7752"/>
    <w:rsid w:val="00BE041B"/>
    <w:rsid w:val="00BE1F32"/>
    <w:rsid w:val="00BF1997"/>
    <w:rsid w:val="00BF782A"/>
    <w:rsid w:val="00BF78CF"/>
    <w:rsid w:val="00C01560"/>
    <w:rsid w:val="00C01DD0"/>
    <w:rsid w:val="00C04B20"/>
    <w:rsid w:val="00C062CE"/>
    <w:rsid w:val="00C1011A"/>
    <w:rsid w:val="00C11400"/>
    <w:rsid w:val="00C1395F"/>
    <w:rsid w:val="00C150A9"/>
    <w:rsid w:val="00C2038D"/>
    <w:rsid w:val="00C221CB"/>
    <w:rsid w:val="00C2494B"/>
    <w:rsid w:val="00C256C1"/>
    <w:rsid w:val="00C27230"/>
    <w:rsid w:val="00C31802"/>
    <w:rsid w:val="00C37560"/>
    <w:rsid w:val="00C41E6E"/>
    <w:rsid w:val="00C436BF"/>
    <w:rsid w:val="00C43F24"/>
    <w:rsid w:val="00C452B6"/>
    <w:rsid w:val="00C45AC9"/>
    <w:rsid w:val="00C50EBB"/>
    <w:rsid w:val="00C52A98"/>
    <w:rsid w:val="00C53106"/>
    <w:rsid w:val="00C54681"/>
    <w:rsid w:val="00C55468"/>
    <w:rsid w:val="00C574C5"/>
    <w:rsid w:val="00C602A8"/>
    <w:rsid w:val="00C6039C"/>
    <w:rsid w:val="00C6148F"/>
    <w:rsid w:val="00C64210"/>
    <w:rsid w:val="00C64271"/>
    <w:rsid w:val="00C7047E"/>
    <w:rsid w:val="00C70FF9"/>
    <w:rsid w:val="00C71362"/>
    <w:rsid w:val="00C7153F"/>
    <w:rsid w:val="00C71D65"/>
    <w:rsid w:val="00C71F7A"/>
    <w:rsid w:val="00C7392A"/>
    <w:rsid w:val="00C74229"/>
    <w:rsid w:val="00C7447B"/>
    <w:rsid w:val="00C757A2"/>
    <w:rsid w:val="00C75E65"/>
    <w:rsid w:val="00C8018A"/>
    <w:rsid w:val="00C84290"/>
    <w:rsid w:val="00C87028"/>
    <w:rsid w:val="00C91FC6"/>
    <w:rsid w:val="00C92BC8"/>
    <w:rsid w:val="00C942DE"/>
    <w:rsid w:val="00C963E1"/>
    <w:rsid w:val="00C9640A"/>
    <w:rsid w:val="00C97C92"/>
    <w:rsid w:val="00CA6601"/>
    <w:rsid w:val="00CA798A"/>
    <w:rsid w:val="00CB20EB"/>
    <w:rsid w:val="00CB2DF9"/>
    <w:rsid w:val="00CB6624"/>
    <w:rsid w:val="00CC113F"/>
    <w:rsid w:val="00CC24AC"/>
    <w:rsid w:val="00CC2A03"/>
    <w:rsid w:val="00CC3AD7"/>
    <w:rsid w:val="00CC4B70"/>
    <w:rsid w:val="00CC5052"/>
    <w:rsid w:val="00CC6618"/>
    <w:rsid w:val="00CC7A98"/>
    <w:rsid w:val="00CD01D9"/>
    <w:rsid w:val="00CD1660"/>
    <w:rsid w:val="00CD18A3"/>
    <w:rsid w:val="00CD232E"/>
    <w:rsid w:val="00CD47C3"/>
    <w:rsid w:val="00CD60B5"/>
    <w:rsid w:val="00CD6DE8"/>
    <w:rsid w:val="00CD6E1A"/>
    <w:rsid w:val="00CD6F9A"/>
    <w:rsid w:val="00CD74DF"/>
    <w:rsid w:val="00CE0C78"/>
    <w:rsid w:val="00CE32CE"/>
    <w:rsid w:val="00CE41FE"/>
    <w:rsid w:val="00CE4D9A"/>
    <w:rsid w:val="00CE4FC4"/>
    <w:rsid w:val="00CE5B39"/>
    <w:rsid w:val="00CE6078"/>
    <w:rsid w:val="00CE740F"/>
    <w:rsid w:val="00CF3316"/>
    <w:rsid w:val="00CF51CE"/>
    <w:rsid w:val="00CF5E19"/>
    <w:rsid w:val="00D00234"/>
    <w:rsid w:val="00D00879"/>
    <w:rsid w:val="00D017D2"/>
    <w:rsid w:val="00D0670C"/>
    <w:rsid w:val="00D06779"/>
    <w:rsid w:val="00D110AC"/>
    <w:rsid w:val="00D17EF7"/>
    <w:rsid w:val="00D204DF"/>
    <w:rsid w:val="00D22B27"/>
    <w:rsid w:val="00D23820"/>
    <w:rsid w:val="00D260EA"/>
    <w:rsid w:val="00D27715"/>
    <w:rsid w:val="00D3201F"/>
    <w:rsid w:val="00D32029"/>
    <w:rsid w:val="00D40A31"/>
    <w:rsid w:val="00D42343"/>
    <w:rsid w:val="00D50671"/>
    <w:rsid w:val="00D5082E"/>
    <w:rsid w:val="00D538D3"/>
    <w:rsid w:val="00D53904"/>
    <w:rsid w:val="00D5641E"/>
    <w:rsid w:val="00D60997"/>
    <w:rsid w:val="00D60ABD"/>
    <w:rsid w:val="00D62C95"/>
    <w:rsid w:val="00D63F74"/>
    <w:rsid w:val="00D64A88"/>
    <w:rsid w:val="00D660A0"/>
    <w:rsid w:val="00D705B2"/>
    <w:rsid w:val="00D72D80"/>
    <w:rsid w:val="00D7417F"/>
    <w:rsid w:val="00D744F3"/>
    <w:rsid w:val="00D7533D"/>
    <w:rsid w:val="00D75CAC"/>
    <w:rsid w:val="00D761BA"/>
    <w:rsid w:val="00D80851"/>
    <w:rsid w:val="00D8236A"/>
    <w:rsid w:val="00D82475"/>
    <w:rsid w:val="00D83F74"/>
    <w:rsid w:val="00D84187"/>
    <w:rsid w:val="00D84E65"/>
    <w:rsid w:val="00D84FB8"/>
    <w:rsid w:val="00D90FDB"/>
    <w:rsid w:val="00D96B23"/>
    <w:rsid w:val="00DA244E"/>
    <w:rsid w:val="00DA2787"/>
    <w:rsid w:val="00DA3417"/>
    <w:rsid w:val="00DA4F8B"/>
    <w:rsid w:val="00DA574E"/>
    <w:rsid w:val="00DA5CAF"/>
    <w:rsid w:val="00DA646F"/>
    <w:rsid w:val="00DA708D"/>
    <w:rsid w:val="00DB1902"/>
    <w:rsid w:val="00DB2CFD"/>
    <w:rsid w:val="00DB4E88"/>
    <w:rsid w:val="00DB5075"/>
    <w:rsid w:val="00DB7D56"/>
    <w:rsid w:val="00DC16B9"/>
    <w:rsid w:val="00DC7072"/>
    <w:rsid w:val="00DD0654"/>
    <w:rsid w:val="00DD133B"/>
    <w:rsid w:val="00DD1366"/>
    <w:rsid w:val="00DD1544"/>
    <w:rsid w:val="00DD2381"/>
    <w:rsid w:val="00DD722F"/>
    <w:rsid w:val="00DE2BE8"/>
    <w:rsid w:val="00DE6CC1"/>
    <w:rsid w:val="00DF1073"/>
    <w:rsid w:val="00DF16F3"/>
    <w:rsid w:val="00DF51A4"/>
    <w:rsid w:val="00DF59EC"/>
    <w:rsid w:val="00DF6D42"/>
    <w:rsid w:val="00DF7C4C"/>
    <w:rsid w:val="00E00057"/>
    <w:rsid w:val="00E000C2"/>
    <w:rsid w:val="00E0098A"/>
    <w:rsid w:val="00E02824"/>
    <w:rsid w:val="00E0584D"/>
    <w:rsid w:val="00E068AB"/>
    <w:rsid w:val="00E151F2"/>
    <w:rsid w:val="00E15E74"/>
    <w:rsid w:val="00E17F0D"/>
    <w:rsid w:val="00E20C86"/>
    <w:rsid w:val="00E210B5"/>
    <w:rsid w:val="00E22C43"/>
    <w:rsid w:val="00E23B85"/>
    <w:rsid w:val="00E240BE"/>
    <w:rsid w:val="00E244D0"/>
    <w:rsid w:val="00E31002"/>
    <w:rsid w:val="00E318DF"/>
    <w:rsid w:val="00E340F9"/>
    <w:rsid w:val="00E350E9"/>
    <w:rsid w:val="00E359EA"/>
    <w:rsid w:val="00E3658F"/>
    <w:rsid w:val="00E3666F"/>
    <w:rsid w:val="00E37F03"/>
    <w:rsid w:val="00E434DF"/>
    <w:rsid w:val="00E46360"/>
    <w:rsid w:val="00E5238D"/>
    <w:rsid w:val="00E605FF"/>
    <w:rsid w:val="00E60A93"/>
    <w:rsid w:val="00E613D7"/>
    <w:rsid w:val="00E615D1"/>
    <w:rsid w:val="00E67766"/>
    <w:rsid w:val="00E71F2B"/>
    <w:rsid w:val="00E75CF6"/>
    <w:rsid w:val="00E7649F"/>
    <w:rsid w:val="00E80195"/>
    <w:rsid w:val="00E8073A"/>
    <w:rsid w:val="00E80A0F"/>
    <w:rsid w:val="00E81A01"/>
    <w:rsid w:val="00E82B5A"/>
    <w:rsid w:val="00E844A6"/>
    <w:rsid w:val="00E84501"/>
    <w:rsid w:val="00E87187"/>
    <w:rsid w:val="00E909D2"/>
    <w:rsid w:val="00EA218A"/>
    <w:rsid w:val="00EA2A22"/>
    <w:rsid w:val="00EA2D1E"/>
    <w:rsid w:val="00EA417B"/>
    <w:rsid w:val="00EB10C5"/>
    <w:rsid w:val="00EB1765"/>
    <w:rsid w:val="00EB46F4"/>
    <w:rsid w:val="00EB7EC8"/>
    <w:rsid w:val="00EC4130"/>
    <w:rsid w:val="00EC4717"/>
    <w:rsid w:val="00EC4FDF"/>
    <w:rsid w:val="00ED3203"/>
    <w:rsid w:val="00ED36BB"/>
    <w:rsid w:val="00EE51B1"/>
    <w:rsid w:val="00EE5B56"/>
    <w:rsid w:val="00EF0A28"/>
    <w:rsid w:val="00EF0DB1"/>
    <w:rsid w:val="00EF1ADC"/>
    <w:rsid w:val="00EF1E06"/>
    <w:rsid w:val="00EF25DE"/>
    <w:rsid w:val="00EF2ED1"/>
    <w:rsid w:val="00F02838"/>
    <w:rsid w:val="00F055D1"/>
    <w:rsid w:val="00F07507"/>
    <w:rsid w:val="00F079D9"/>
    <w:rsid w:val="00F107C2"/>
    <w:rsid w:val="00F11811"/>
    <w:rsid w:val="00F11D1C"/>
    <w:rsid w:val="00F11DC8"/>
    <w:rsid w:val="00F127C7"/>
    <w:rsid w:val="00F14E56"/>
    <w:rsid w:val="00F174F9"/>
    <w:rsid w:val="00F23090"/>
    <w:rsid w:val="00F25F14"/>
    <w:rsid w:val="00F26318"/>
    <w:rsid w:val="00F32272"/>
    <w:rsid w:val="00F34519"/>
    <w:rsid w:val="00F364D4"/>
    <w:rsid w:val="00F376ED"/>
    <w:rsid w:val="00F41A5D"/>
    <w:rsid w:val="00F4412F"/>
    <w:rsid w:val="00F4608B"/>
    <w:rsid w:val="00F462C4"/>
    <w:rsid w:val="00F51468"/>
    <w:rsid w:val="00F52362"/>
    <w:rsid w:val="00F55F38"/>
    <w:rsid w:val="00F63F2E"/>
    <w:rsid w:val="00F6479B"/>
    <w:rsid w:val="00F6524A"/>
    <w:rsid w:val="00F678A9"/>
    <w:rsid w:val="00F70E4E"/>
    <w:rsid w:val="00F71CD9"/>
    <w:rsid w:val="00F7397B"/>
    <w:rsid w:val="00F7433A"/>
    <w:rsid w:val="00F815EF"/>
    <w:rsid w:val="00F82410"/>
    <w:rsid w:val="00F83F18"/>
    <w:rsid w:val="00F8479A"/>
    <w:rsid w:val="00F85592"/>
    <w:rsid w:val="00F868E4"/>
    <w:rsid w:val="00F86A73"/>
    <w:rsid w:val="00F86D0F"/>
    <w:rsid w:val="00F908FF"/>
    <w:rsid w:val="00F9136A"/>
    <w:rsid w:val="00F91C3E"/>
    <w:rsid w:val="00F9239F"/>
    <w:rsid w:val="00F925B9"/>
    <w:rsid w:val="00F9279E"/>
    <w:rsid w:val="00F94A0C"/>
    <w:rsid w:val="00F94C9C"/>
    <w:rsid w:val="00F97666"/>
    <w:rsid w:val="00FA0521"/>
    <w:rsid w:val="00FA0E43"/>
    <w:rsid w:val="00FA0EFE"/>
    <w:rsid w:val="00FA1F38"/>
    <w:rsid w:val="00FA2D9C"/>
    <w:rsid w:val="00FA49C6"/>
    <w:rsid w:val="00FA4B5A"/>
    <w:rsid w:val="00FA526D"/>
    <w:rsid w:val="00FA5FCD"/>
    <w:rsid w:val="00FA6D2E"/>
    <w:rsid w:val="00FA7DC2"/>
    <w:rsid w:val="00FB0EA7"/>
    <w:rsid w:val="00FB1F18"/>
    <w:rsid w:val="00FB3E5B"/>
    <w:rsid w:val="00FB56DD"/>
    <w:rsid w:val="00FB6F59"/>
    <w:rsid w:val="00FC02FA"/>
    <w:rsid w:val="00FC2F8F"/>
    <w:rsid w:val="00FC5B23"/>
    <w:rsid w:val="00FC652F"/>
    <w:rsid w:val="00FD6E1F"/>
    <w:rsid w:val="00FE07F7"/>
    <w:rsid w:val="00FE26CA"/>
    <w:rsid w:val="00FE4907"/>
    <w:rsid w:val="00FE576D"/>
    <w:rsid w:val="00FE6BE3"/>
    <w:rsid w:val="00FE714B"/>
    <w:rsid w:val="00FE73CB"/>
    <w:rsid w:val="00FE7788"/>
    <w:rsid w:val="00FF0188"/>
    <w:rsid w:val="00FF1225"/>
    <w:rsid w:val="00FF1349"/>
    <w:rsid w:val="00FF4553"/>
    <w:rsid w:val="00FF489D"/>
    <w:rsid w:val="00FF4DD6"/>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4BC08"/>
  <w15:docId w15:val="{BE334034-1BAA-4964-BFBD-B21153C7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1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776168"/>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77616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776168"/>
    <w:pPr>
      <w:numPr>
        <w:numId w:val="18"/>
      </w:numPr>
      <w:contextualSpacing/>
    </w:pPr>
  </w:style>
  <w:style w:type="paragraph" w:styleId="Subtitle">
    <w:name w:val="Subtitle"/>
    <w:basedOn w:val="Normal"/>
    <w:uiPriority w:val="2"/>
    <w:qFormat/>
    <w:rsid w:val="00776168"/>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A72187"/>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89">
      <w:bodyDiv w:val="1"/>
      <w:marLeft w:val="0"/>
      <w:marRight w:val="0"/>
      <w:marTop w:val="0"/>
      <w:marBottom w:val="0"/>
      <w:divBdr>
        <w:top w:val="none" w:sz="0" w:space="0" w:color="auto"/>
        <w:left w:val="none" w:sz="0" w:space="0" w:color="auto"/>
        <w:bottom w:val="none" w:sz="0" w:space="0" w:color="auto"/>
        <w:right w:val="none" w:sz="0" w:space="0" w:color="auto"/>
      </w:divBdr>
    </w:div>
    <w:div w:id="164054464">
      <w:bodyDiv w:val="1"/>
      <w:marLeft w:val="0"/>
      <w:marRight w:val="0"/>
      <w:marTop w:val="0"/>
      <w:marBottom w:val="0"/>
      <w:divBdr>
        <w:top w:val="none" w:sz="0" w:space="0" w:color="auto"/>
        <w:left w:val="none" w:sz="0" w:space="0" w:color="auto"/>
        <w:bottom w:val="none" w:sz="0" w:space="0" w:color="auto"/>
        <w:right w:val="none" w:sz="0" w:space="0" w:color="auto"/>
      </w:divBdr>
    </w:div>
    <w:div w:id="573899762">
      <w:bodyDiv w:val="1"/>
      <w:marLeft w:val="0"/>
      <w:marRight w:val="0"/>
      <w:marTop w:val="0"/>
      <w:marBottom w:val="0"/>
      <w:divBdr>
        <w:top w:val="none" w:sz="0" w:space="0" w:color="auto"/>
        <w:left w:val="none" w:sz="0" w:space="0" w:color="auto"/>
        <w:bottom w:val="none" w:sz="0" w:space="0" w:color="auto"/>
        <w:right w:val="none" w:sz="0" w:space="0" w:color="auto"/>
      </w:divBdr>
    </w:div>
    <w:div w:id="1657606123">
      <w:bodyDiv w:val="1"/>
      <w:marLeft w:val="0"/>
      <w:marRight w:val="0"/>
      <w:marTop w:val="0"/>
      <w:marBottom w:val="0"/>
      <w:divBdr>
        <w:top w:val="none" w:sz="0" w:space="0" w:color="auto"/>
        <w:left w:val="none" w:sz="0" w:space="0" w:color="auto"/>
        <w:bottom w:val="none" w:sz="0" w:space="0" w:color="auto"/>
        <w:right w:val="none" w:sz="0" w:space="0" w:color="auto"/>
      </w:divBdr>
    </w:div>
    <w:div w:id="1869104542">
      <w:bodyDiv w:val="1"/>
      <w:marLeft w:val="0"/>
      <w:marRight w:val="0"/>
      <w:marTop w:val="0"/>
      <w:marBottom w:val="0"/>
      <w:divBdr>
        <w:top w:val="none" w:sz="0" w:space="0" w:color="auto"/>
        <w:left w:val="none" w:sz="0" w:space="0" w:color="auto"/>
        <w:bottom w:val="none" w:sz="0" w:space="0" w:color="auto"/>
        <w:right w:val="none" w:sz="0" w:space="0" w:color="auto"/>
      </w:divBdr>
    </w:div>
    <w:div w:id="19321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mp\AppData\Local\Packages\Microsoft.Office.Desktop_8wekyb3d8bbwe\LocalCache\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DE8D15A7F64E37BFE9BD24E49FDFFD"/>
        <w:category>
          <w:name w:val="General"/>
          <w:gallery w:val="placeholder"/>
        </w:category>
        <w:types>
          <w:type w:val="bbPlcHdr"/>
        </w:types>
        <w:behaviors>
          <w:behavior w:val="content"/>
        </w:behaviors>
        <w:guid w:val="{E673E083-551A-4A5F-B2BE-E8F239ABD101}"/>
      </w:docPartPr>
      <w:docPartBody>
        <w:p w:rsidR="00C07C48" w:rsidRDefault="00E005A1">
          <w:pPr>
            <w:pStyle w:val="83DE8D15A7F64E37BFE9BD24E49FDFFD"/>
          </w:pPr>
          <w:r w:rsidRPr="00AB3E35">
            <w:rPr>
              <w:rStyle w:val="IntenseEmphasis"/>
            </w:rPr>
            <w:t>Date | time</w:t>
          </w:r>
        </w:p>
      </w:docPartBody>
    </w:docPart>
    <w:docPart>
      <w:docPartPr>
        <w:name w:val="8BC20C17F13D4BD0902ACEDD8299BE82"/>
        <w:category>
          <w:name w:val="General"/>
          <w:gallery w:val="placeholder"/>
        </w:category>
        <w:types>
          <w:type w:val="bbPlcHdr"/>
        </w:types>
        <w:behaviors>
          <w:behavior w:val="content"/>
        </w:behaviors>
        <w:guid w:val="{89A7124F-8308-407A-9070-56D9BDD87030}"/>
      </w:docPartPr>
      <w:docPartBody>
        <w:p w:rsidR="00C07C48" w:rsidRDefault="00E005A1">
          <w:pPr>
            <w:pStyle w:val="8BC20C17F13D4BD0902ACEDD8299BE82"/>
          </w:pPr>
          <w:r w:rsidRPr="00AB3E35">
            <w:rPr>
              <w:rStyle w:val="IntenseEmphasis"/>
            </w:rPr>
            <w:t>Meeting called to order by</w:t>
          </w:r>
        </w:p>
      </w:docPartBody>
    </w:docPart>
    <w:docPart>
      <w:docPartPr>
        <w:name w:val="15380017614043EA8DF99E67AE0F5A60"/>
        <w:category>
          <w:name w:val="General"/>
          <w:gallery w:val="placeholder"/>
        </w:category>
        <w:types>
          <w:type w:val="bbPlcHdr"/>
        </w:types>
        <w:behaviors>
          <w:behavior w:val="content"/>
        </w:behaviors>
        <w:guid w:val="{0552E2E1-C450-427D-9B58-A43860B1AD72}"/>
      </w:docPartPr>
      <w:docPartBody>
        <w:p w:rsidR="00C07C48" w:rsidRDefault="00E005A1">
          <w:pPr>
            <w:pStyle w:val="15380017614043EA8DF99E67AE0F5A60"/>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05A1"/>
    <w:rsid w:val="000010E6"/>
    <w:rsid w:val="001009F6"/>
    <w:rsid w:val="00130C7F"/>
    <w:rsid w:val="001B0C63"/>
    <w:rsid w:val="00270EFB"/>
    <w:rsid w:val="002D5B0D"/>
    <w:rsid w:val="002F2CEC"/>
    <w:rsid w:val="00366DEB"/>
    <w:rsid w:val="003813C3"/>
    <w:rsid w:val="003F313B"/>
    <w:rsid w:val="0044743B"/>
    <w:rsid w:val="00477993"/>
    <w:rsid w:val="004E6727"/>
    <w:rsid w:val="005A169F"/>
    <w:rsid w:val="005D2F3C"/>
    <w:rsid w:val="006C1A10"/>
    <w:rsid w:val="00750574"/>
    <w:rsid w:val="00775AD0"/>
    <w:rsid w:val="00784CBF"/>
    <w:rsid w:val="0079555B"/>
    <w:rsid w:val="007E4A83"/>
    <w:rsid w:val="00863012"/>
    <w:rsid w:val="008E143A"/>
    <w:rsid w:val="008E7B22"/>
    <w:rsid w:val="00973B3A"/>
    <w:rsid w:val="00A07F57"/>
    <w:rsid w:val="00A57F53"/>
    <w:rsid w:val="00A7421C"/>
    <w:rsid w:val="00AB42A5"/>
    <w:rsid w:val="00B452CB"/>
    <w:rsid w:val="00B95C7B"/>
    <w:rsid w:val="00C04F0A"/>
    <w:rsid w:val="00C07C48"/>
    <w:rsid w:val="00C54191"/>
    <w:rsid w:val="00C71A0E"/>
    <w:rsid w:val="00CC3347"/>
    <w:rsid w:val="00D44EBF"/>
    <w:rsid w:val="00D97527"/>
    <w:rsid w:val="00DF5896"/>
    <w:rsid w:val="00E005A1"/>
    <w:rsid w:val="00E46048"/>
    <w:rsid w:val="00E57585"/>
    <w:rsid w:val="00ED0879"/>
    <w:rsid w:val="00ED24A7"/>
    <w:rsid w:val="00EE52BE"/>
    <w:rsid w:val="00F2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sid w:val="00B452CB"/>
    <w:rPr>
      <w:i/>
      <w:iCs/>
      <w:color w:val="833C0B" w:themeColor="accent2" w:themeShade="80"/>
    </w:rPr>
  </w:style>
  <w:style w:type="paragraph" w:customStyle="1" w:styleId="83DE8D15A7F64E37BFE9BD24E49FDFFD">
    <w:name w:val="83DE8D15A7F64E37BFE9BD24E49FDFFD"/>
    <w:rsid w:val="00B452CB"/>
  </w:style>
  <w:style w:type="paragraph" w:customStyle="1" w:styleId="8BC20C17F13D4BD0902ACEDD8299BE82">
    <w:name w:val="8BC20C17F13D4BD0902ACEDD8299BE82"/>
    <w:rsid w:val="00B452CB"/>
  </w:style>
  <w:style w:type="paragraph" w:styleId="ListBullet">
    <w:name w:val="List Bullet"/>
    <w:basedOn w:val="Normal"/>
    <w:uiPriority w:val="10"/>
    <w:unhideWhenUsed/>
    <w:qFormat/>
    <w:rsid w:val="00B452CB"/>
    <w:pPr>
      <w:numPr>
        <w:numId w:val="1"/>
      </w:numPr>
      <w:spacing w:before="100" w:after="100" w:line="240" w:lineRule="auto"/>
      <w:contextualSpacing/>
    </w:pPr>
    <w:rPr>
      <w:szCs w:val="21"/>
      <w:lang w:val="en-US" w:eastAsia="ja-JP"/>
    </w:rPr>
  </w:style>
  <w:style w:type="paragraph" w:customStyle="1" w:styleId="15380017614043EA8DF99E67AE0F5A60">
    <w:name w:val="15380017614043EA8DF99E67AE0F5A60"/>
    <w:rsid w:val="00B45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624C-7256-4FB9-8347-37D47425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36</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CurlPEI</dc:creator>
  <cp:lastModifiedBy>Lisa MacKay</cp:lastModifiedBy>
  <cp:revision>38</cp:revision>
  <cp:lastPrinted>2021-07-06T13:42:00Z</cp:lastPrinted>
  <dcterms:created xsi:type="dcterms:W3CDTF">2022-03-08T16:17:00Z</dcterms:created>
  <dcterms:modified xsi:type="dcterms:W3CDTF">2022-03-08T16:53:00Z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